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8F0E89E" w14:textId="1F482B11" w:rsidR="00186585" w:rsidRPr="001A7ABF" w:rsidRDefault="00186585" w:rsidP="00F229FE">
      <w:pPr>
        <w:spacing w:line="560" w:lineRule="exact"/>
        <w:rPr>
          <w:rFonts w:eastAsia="黑体" w:hint="eastAsia"/>
          <w:szCs w:val="32"/>
        </w:rPr>
      </w:pPr>
    </w:p>
    <w:p w14:paraId="3D18BE14" w14:textId="02C0087A" w:rsidR="005A013A" w:rsidRPr="001A7ABF" w:rsidRDefault="005F0C20" w:rsidP="00CA2C74">
      <w:pPr>
        <w:spacing w:line="440" w:lineRule="exact"/>
        <w:jc w:val="center"/>
        <w:rPr>
          <w:rFonts w:eastAsia="黑体"/>
          <w:sz w:val="24"/>
          <w:szCs w:val="32"/>
        </w:rPr>
      </w:pPr>
      <w:r w:rsidRPr="001A7ABF">
        <w:rPr>
          <w:rFonts w:eastAsia="黑体"/>
          <w:sz w:val="28"/>
          <w:szCs w:val="36"/>
        </w:rPr>
        <w:t>有色行业</w:t>
      </w:r>
      <w:r w:rsidRPr="001A7ABF">
        <w:rPr>
          <w:rFonts w:eastAsia="黑体"/>
          <w:sz w:val="28"/>
          <w:szCs w:val="36"/>
        </w:rPr>
        <w:t>EPD</w:t>
      </w:r>
      <w:r w:rsidRPr="001A7ABF">
        <w:rPr>
          <w:rFonts w:eastAsia="黑体"/>
          <w:sz w:val="28"/>
          <w:szCs w:val="36"/>
        </w:rPr>
        <w:t>平台</w:t>
      </w:r>
      <w:r w:rsidRPr="001A7ABF">
        <w:rPr>
          <w:rFonts w:eastAsia="黑体"/>
          <w:sz w:val="28"/>
          <w:szCs w:val="36"/>
        </w:rPr>
        <w:t>PCR</w:t>
      </w:r>
      <w:r w:rsidRPr="001A7ABF">
        <w:rPr>
          <w:rFonts w:eastAsia="黑体"/>
          <w:sz w:val="28"/>
          <w:szCs w:val="36"/>
        </w:rPr>
        <w:t>起草组成员申请表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1287"/>
        <w:gridCol w:w="1491"/>
        <w:gridCol w:w="1492"/>
        <w:gridCol w:w="1491"/>
        <w:gridCol w:w="1492"/>
      </w:tblGrid>
      <w:tr w:rsidR="001C44F2" w:rsidRPr="006D54EC" w14:paraId="7864DE24" w14:textId="77777777" w:rsidTr="006D54EC">
        <w:trPr>
          <w:trHeight w:val="170"/>
        </w:trPr>
        <w:tc>
          <w:tcPr>
            <w:tcW w:w="1413" w:type="dxa"/>
            <w:vMerge w:val="restart"/>
            <w:vAlign w:val="center"/>
          </w:tcPr>
          <w:p w14:paraId="543C4E4D" w14:textId="77777777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申请组别</w:t>
            </w:r>
          </w:p>
        </w:tc>
        <w:tc>
          <w:tcPr>
            <w:tcW w:w="7536" w:type="dxa"/>
            <w:gridSpan w:val="6"/>
            <w:vAlign w:val="center"/>
          </w:tcPr>
          <w:p w14:paraId="0D89BEAE" w14:textId="01741C72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《铝锭</w:t>
            </w:r>
            <w:r w:rsidR="00483FFE" w:rsidRPr="00483FFE">
              <w:rPr>
                <w:rFonts w:eastAsia="宋体" w:hint="eastAsia"/>
                <w:sz w:val="24"/>
                <w:szCs w:val="24"/>
              </w:rPr>
              <w:t>（铝液）</w:t>
            </w:r>
            <w:r w:rsidRPr="006D54EC">
              <w:rPr>
                <w:rFonts w:eastAsia="宋体"/>
                <w:sz w:val="24"/>
                <w:szCs w:val="24"/>
              </w:rPr>
              <w:t>产品种类规则（</w:t>
            </w:r>
            <w:r w:rsidRPr="006D54EC">
              <w:rPr>
                <w:rFonts w:eastAsia="宋体"/>
                <w:sz w:val="24"/>
                <w:szCs w:val="24"/>
              </w:rPr>
              <w:t>PCR</w:t>
            </w:r>
            <w:r w:rsidRPr="006D54EC">
              <w:rPr>
                <w:rFonts w:eastAsia="宋体"/>
                <w:sz w:val="24"/>
                <w:szCs w:val="24"/>
              </w:rPr>
              <w:t>）》起草组</w:t>
            </w:r>
          </w:p>
        </w:tc>
      </w:tr>
      <w:tr w:rsidR="001C44F2" w:rsidRPr="006D54EC" w14:paraId="449A076A" w14:textId="77777777" w:rsidTr="006D54EC">
        <w:trPr>
          <w:trHeight w:val="170"/>
        </w:trPr>
        <w:tc>
          <w:tcPr>
            <w:tcW w:w="1413" w:type="dxa"/>
            <w:vMerge/>
            <w:vAlign w:val="center"/>
          </w:tcPr>
          <w:p w14:paraId="2635C538" w14:textId="77777777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14:paraId="77DBC178" w14:textId="6B48B55B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《氧化铝产品种类规则（</w:t>
            </w:r>
            <w:r w:rsidRPr="006D54EC">
              <w:rPr>
                <w:rFonts w:eastAsia="宋体"/>
                <w:sz w:val="24"/>
                <w:szCs w:val="24"/>
              </w:rPr>
              <w:t>PCR</w:t>
            </w:r>
            <w:r w:rsidRPr="006D54EC">
              <w:rPr>
                <w:rFonts w:eastAsia="宋体"/>
                <w:sz w:val="24"/>
                <w:szCs w:val="24"/>
              </w:rPr>
              <w:t>）》起草组</w:t>
            </w:r>
          </w:p>
        </w:tc>
      </w:tr>
      <w:tr w:rsidR="001C44F2" w:rsidRPr="006D54EC" w14:paraId="7BEFD19E" w14:textId="77777777" w:rsidTr="006D54EC">
        <w:trPr>
          <w:trHeight w:val="170"/>
        </w:trPr>
        <w:tc>
          <w:tcPr>
            <w:tcW w:w="1413" w:type="dxa"/>
            <w:vMerge/>
            <w:vAlign w:val="center"/>
          </w:tcPr>
          <w:p w14:paraId="536AEA06" w14:textId="77777777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14:paraId="47A0B941" w14:textId="1AB2A1D8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《</w:t>
            </w:r>
            <w:proofErr w:type="gramStart"/>
            <w:r w:rsidRPr="006D54EC">
              <w:rPr>
                <w:rFonts w:eastAsia="宋体"/>
                <w:sz w:val="24"/>
                <w:szCs w:val="24"/>
              </w:rPr>
              <w:t>炭素</w:t>
            </w:r>
            <w:proofErr w:type="gramEnd"/>
            <w:r w:rsidRPr="006D54EC">
              <w:rPr>
                <w:rFonts w:eastAsia="宋体"/>
                <w:sz w:val="24"/>
                <w:szCs w:val="24"/>
              </w:rPr>
              <w:t>产品种类规则（</w:t>
            </w:r>
            <w:r w:rsidRPr="006D54EC">
              <w:rPr>
                <w:rFonts w:eastAsia="宋体"/>
                <w:sz w:val="24"/>
                <w:szCs w:val="24"/>
              </w:rPr>
              <w:t>PCR</w:t>
            </w:r>
            <w:r w:rsidRPr="006D54EC">
              <w:rPr>
                <w:rFonts w:eastAsia="宋体"/>
                <w:sz w:val="24"/>
                <w:szCs w:val="24"/>
              </w:rPr>
              <w:t>）》起草组</w:t>
            </w:r>
          </w:p>
        </w:tc>
      </w:tr>
      <w:tr w:rsidR="001C44F2" w:rsidRPr="006D54EC" w14:paraId="33A8A3F2" w14:textId="77777777" w:rsidTr="006D54EC">
        <w:trPr>
          <w:trHeight w:val="170"/>
        </w:trPr>
        <w:tc>
          <w:tcPr>
            <w:tcW w:w="1413" w:type="dxa"/>
            <w:vMerge/>
            <w:vAlign w:val="center"/>
          </w:tcPr>
          <w:p w14:paraId="1C73C225" w14:textId="77777777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14:paraId="1FEBC9C7" w14:textId="682051EF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 w:hint="eastAsia"/>
                <w:sz w:val="24"/>
                <w:szCs w:val="24"/>
              </w:rPr>
              <w:t>《阴极铜产品种类规则（</w:t>
            </w:r>
            <w:r w:rsidRPr="006D54EC">
              <w:rPr>
                <w:rFonts w:eastAsia="宋体" w:hint="eastAsia"/>
                <w:sz w:val="24"/>
                <w:szCs w:val="24"/>
              </w:rPr>
              <w:t>PCR</w:t>
            </w:r>
            <w:r w:rsidRPr="006D54EC">
              <w:rPr>
                <w:rFonts w:eastAsia="宋体" w:hint="eastAsia"/>
                <w:sz w:val="24"/>
                <w:szCs w:val="24"/>
              </w:rPr>
              <w:t>）》</w:t>
            </w:r>
            <w:r w:rsidR="006100A1">
              <w:rPr>
                <w:rFonts w:eastAsia="宋体" w:hint="eastAsia"/>
                <w:sz w:val="24"/>
                <w:szCs w:val="24"/>
              </w:rPr>
              <w:t>起草组</w:t>
            </w:r>
          </w:p>
        </w:tc>
      </w:tr>
      <w:tr w:rsidR="001C44F2" w:rsidRPr="006D54EC" w14:paraId="7A0A10C6" w14:textId="77777777" w:rsidTr="006D54EC">
        <w:trPr>
          <w:trHeight w:val="170"/>
        </w:trPr>
        <w:tc>
          <w:tcPr>
            <w:tcW w:w="1413" w:type="dxa"/>
            <w:vMerge/>
            <w:vAlign w:val="center"/>
          </w:tcPr>
          <w:p w14:paraId="455A1570" w14:textId="77777777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536" w:type="dxa"/>
            <w:gridSpan w:val="6"/>
            <w:vAlign w:val="center"/>
          </w:tcPr>
          <w:p w14:paraId="2BF53BF6" w14:textId="31822FA1" w:rsidR="001C44F2" w:rsidRPr="006D54EC" w:rsidRDefault="001C44F2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《锌锭产品种类规则（</w:t>
            </w:r>
            <w:r w:rsidRPr="006D54EC">
              <w:rPr>
                <w:rFonts w:eastAsia="宋体"/>
                <w:sz w:val="24"/>
                <w:szCs w:val="24"/>
              </w:rPr>
              <w:t>PCR</w:t>
            </w:r>
            <w:r w:rsidRPr="006D54EC">
              <w:rPr>
                <w:rFonts w:eastAsia="宋体"/>
                <w:sz w:val="24"/>
                <w:szCs w:val="24"/>
              </w:rPr>
              <w:t>）》起草组</w:t>
            </w:r>
          </w:p>
        </w:tc>
      </w:tr>
      <w:tr w:rsidR="00F603C8" w:rsidRPr="006D54EC" w14:paraId="4D7D93A9" w14:textId="77777777" w:rsidTr="006D54EC">
        <w:trPr>
          <w:trHeight w:val="170"/>
        </w:trPr>
        <w:tc>
          <w:tcPr>
            <w:tcW w:w="1413" w:type="dxa"/>
            <w:vAlign w:val="center"/>
          </w:tcPr>
          <w:p w14:paraId="1C9097A6" w14:textId="77777777" w:rsidR="00F603C8" w:rsidRPr="006D54EC" w:rsidRDefault="00F603C8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填表日期</w:t>
            </w:r>
          </w:p>
        </w:tc>
        <w:tc>
          <w:tcPr>
            <w:tcW w:w="7536" w:type="dxa"/>
            <w:gridSpan w:val="6"/>
            <w:vAlign w:val="center"/>
          </w:tcPr>
          <w:p w14:paraId="50AB0F7A" w14:textId="0DF37B3E" w:rsidR="00F603C8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   </w:t>
            </w:r>
            <w:r w:rsidR="006100A1">
              <w:rPr>
                <w:rFonts w:eastAsia="宋体" w:hint="eastAsia"/>
                <w:sz w:val="24"/>
                <w:szCs w:val="24"/>
              </w:rPr>
              <w:t xml:space="preserve">   </w:t>
            </w:r>
            <w:r w:rsidR="00F603C8" w:rsidRPr="006D54EC">
              <w:rPr>
                <w:rFonts w:eastAsia="宋体"/>
                <w:sz w:val="24"/>
                <w:szCs w:val="24"/>
              </w:rPr>
              <w:t>年</w:t>
            </w:r>
            <w:r w:rsidR="00F603C8" w:rsidRPr="006D54EC">
              <w:rPr>
                <w:rFonts w:eastAsia="宋体"/>
                <w:sz w:val="24"/>
                <w:szCs w:val="24"/>
              </w:rPr>
              <w:t xml:space="preserve">  </w:t>
            </w:r>
            <w:r w:rsidR="006100A1">
              <w:rPr>
                <w:rFonts w:eastAsia="宋体" w:hint="eastAsia"/>
                <w:sz w:val="24"/>
                <w:szCs w:val="24"/>
              </w:rPr>
              <w:t xml:space="preserve">   </w:t>
            </w:r>
            <w:r w:rsidR="00F603C8" w:rsidRPr="006D54EC">
              <w:rPr>
                <w:rFonts w:eastAsia="宋体"/>
                <w:sz w:val="24"/>
                <w:szCs w:val="24"/>
              </w:rPr>
              <w:t xml:space="preserve"> </w:t>
            </w:r>
            <w:r w:rsidR="00F603C8" w:rsidRPr="006D54EC">
              <w:rPr>
                <w:rFonts w:eastAsia="宋体"/>
                <w:sz w:val="24"/>
                <w:szCs w:val="24"/>
              </w:rPr>
              <w:t>月</w:t>
            </w:r>
            <w:r w:rsidR="00F603C8" w:rsidRPr="006D54EC">
              <w:rPr>
                <w:rFonts w:eastAsia="宋体"/>
                <w:sz w:val="24"/>
                <w:szCs w:val="24"/>
              </w:rPr>
              <w:t xml:space="preserve"> </w:t>
            </w:r>
            <w:r w:rsidR="006100A1">
              <w:rPr>
                <w:rFonts w:eastAsia="宋体" w:hint="eastAsia"/>
                <w:sz w:val="24"/>
                <w:szCs w:val="24"/>
              </w:rPr>
              <w:t xml:space="preserve">  </w:t>
            </w:r>
            <w:r w:rsidR="00F603C8" w:rsidRPr="006D54EC">
              <w:rPr>
                <w:rFonts w:eastAsia="宋体"/>
                <w:sz w:val="24"/>
                <w:szCs w:val="24"/>
              </w:rPr>
              <w:t xml:space="preserve">  </w:t>
            </w:r>
            <w:r w:rsidR="006100A1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F603C8" w:rsidRPr="006D54EC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AC452C" w:rsidRPr="006D54EC" w14:paraId="5DA4A940" w14:textId="77777777" w:rsidTr="006D54EC">
        <w:trPr>
          <w:trHeight w:val="170"/>
        </w:trPr>
        <w:tc>
          <w:tcPr>
            <w:tcW w:w="1413" w:type="dxa"/>
            <w:vAlign w:val="center"/>
          </w:tcPr>
          <w:p w14:paraId="4D5BE404" w14:textId="6FEFE599" w:rsidR="00343533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姓名</w:t>
            </w:r>
          </w:p>
        </w:tc>
        <w:tc>
          <w:tcPr>
            <w:tcW w:w="1570" w:type="dxa"/>
            <w:gridSpan w:val="2"/>
            <w:vAlign w:val="center"/>
          </w:tcPr>
          <w:p w14:paraId="59474CC3" w14:textId="05971585" w:rsidR="00343533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1F58B07B" w14:textId="1581319B" w:rsidR="00343533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性别</w:t>
            </w:r>
          </w:p>
        </w:tc>
        <w:tc>
          <w:tcPr>
            <w:tcW w:w="1492" w:type="dxa"/>
            <w:vAlign w:val="center"/>
          </w:tcPr>
          <w:p w14:paraId="287717C8" w14:textId="77777777" w:rsidR="00343533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7BD816DD" w14:textId="6ABE704F" w:rsidR="00343533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出生年月</w:t>
            </w:r>
          </w:p>
        </w:tc>
        <w:tc>
          <w:tcPr>
            <w:tcW w:w="1492" w:type="dxa"/>
            <w:vAlign w:val="center"/>
          </w:tcPr>
          <w:p w14:paraId="65969A27" w14:textId="69CBDFF7" w:rsidR="00343533" w:rsidRPr="006D54EC" w:rsidRDefault="00343533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47850" w:rsidRPr="006D54EC" w14:paraId="77EDC0CA" w14:textId="77777777" w:rsidTr="006D54EC">
        <w:trPr>
          <w:trHeight w:val="170"/>
        </w:trPr>
        <w:tc>
          <w:tcPr>
            <w:tcW w:w="1413" w:type="dxa"/>
            <w:vAlign w:val="center"/>
          </w:tcPr>
          <w:p w14:paraId="3B9A47F4" w14:textId="77777777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所在单位</w:t>
            </w:r>
          </w:p>
        </w:tc>
        <w:tc>
          <w:tcPr>
            <w:tcW w:w="3061" w:type="dxa"/>
            <w:gridSpan w:val="3"/>
            <w:vAlign w:val="center"/>
          </w:tcPr>
          <w:p w14:paraId="28C7230D" w14:textId="77777777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7A98612B" w14:textId="6C708B2B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职务职称</w:t>
            </w:r>
          </w:p>
        </w:tc>
        <w:tc>
          <w:tcPr>
            <w:tcW w:w="2983" w:type="dxa"/>
            <w:gridSpan w:val="2"/>
            <w:vAlign w:val="center"/>
          </w:tcPr>
          <w:p w14:paraId="10FDE959" w14:textId="794A89ED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47850" w:rsidRPr="006D54EC" w14:paraId="752C446F" w14:textId="77777777" w:rsidTr="006D54EC">
        <w:trPr>
          <w:trHeight w:val="170"/>
        </w:trPr>
        <w:tc>
          <w:tcPr>
            <w:tcW w:w="1413" w:type="dxa"/>
            <w:vAlign w:val="center"/>
          </w:tcPr>
          <w:p w14:paraId="3BD288B9" w14:textId="35856B5D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文化程度</w:t>
            </w:r>
          </w:p>
        </w:tc>
        <w:tc>
          <w:tcPr>
            <w:tcW w:w="3061" w:type="dxa"/>
            <w:gridSpan w:val="3"/>
            <w:vAlign w:val="center"/>
          </w:tcPr>
          <w:p w14:paraId="16D3F5BB" w14:textId="77777777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5C86B636" w14:textId="57E9D9F2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所学专业</w:t>
            </w:r>
          </w:p>
        </w:tc>
        <w:tc>
          <w:tcPr>
            <w:tcW w:w="2983" w:type="dxa"/>
            <w:gridSpan w:val="2"/>
            <w:vAlign w:val="center"/>
          </w:tcPr>
          <w:p w14:paraId="3709270F" w14:textId="77777777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AC452C" w:rsidRPr="006D54EC" w14:paraId="522F79FF" w14:textId="77777777" w:rsidTr="006D54EC">
        <w:trPr>
          <w:trHeight w:val="170"/>
        </w:trPr>
        <w:tc>
          <w:tcPr>
            <w:tcW w:w="1413" w:type="dxa"/>
            <w:vAlign w:val="center"/>
          </w:tcPr>
          <w:p w14:paraId="5AFB14AF" w14:textId="335E5609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联系方式</w:t>
            </w:r>
          </w:p>
        </w:tc>
        <w:tc>
          <w:tcPr>
            <w:tcW w:w="3061" w:type="dxa"/>
            <w:gridSpan w:val="3"/>
            <w:vAlign w:val="center"/>
          </w:tcPr>
          <w:p w14:paraId="6D556CB1" w14:textId="77777777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137AA75" w14:textId="50203DD0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通讯地址</w:t>
            </w:r>
          </w:p>
        </w:tc>
        <w:tc>
          <w:tcPr>
            <w:tcW w:w="2983" w:type="dxa"/>
            <w:gridSpan w:val="2"/>
            <w:vAlign w:val="center"/>
          </w:tcPr>
          <w:p w14:paraId="4F92EA33" w14:textId="77777777" w:rsidR="00AC452C" w:rsidRPr="006D54EC" w:rsidRDefault="00AC452C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E92E09" w:rsidRPr="006D54EC" w14:paraId="52F5E64F" w14:textId="77777777" w:rsidTr="006D54EC">
        <w:trPr>
          <w:trHeight w:val="170"/>
        </w:trPr>
        <w:tc>
          <w:tcPr>
            <w:tcW w:w="4474" w:type="dxa"/>
            <w:gridSpan w:val="4"/>
            <w:vAlign w:val="center"/>
          </w:tcPr>
          <w:p w14:paraId="40471827" w14:textId="06C05B5A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是否有意向</w:t>
            </w:r>
            <w:r w:rsidR="00C0683F" w:rsidRPr="006D54EC">
              <w:rPr>
                <w:rFonts w:eastAsia="宋体"/>
                <w:sz w:val="24"/>
                <w:szCs w:val="24"/>
              </w:rPr>
              <w:t>担任</w:t>
            </w:r>
            <w:r w:rsidRPr="006D54EC">
              <w:rPr>
                <w:rFonts w:eastAsia="宋体"/>
                <w:sz w:val="24"/>
                <w:szCs w:val="24"/>
              </w:rPr>
              <w:t>PCR</w:t>
            </w:r>
            <w:r w:rsidRPr="006D54EC">
              <w:rPr>
                <w:rFonts w:eastAsia="宋体"/>
                <w:sz w:val="24"/>
                <w:szCs w:val="24"/>
              </w:rPr>
              <w:t>起草组的召集人</w:t>
            </w:r>
          </w:p>
        </w:tc>
        <w:tc>
          <w:tcPr>
            <w:tcW w:w="4475" w:type="dxa"/>
            <w:gridSpan w:val="3"/>
            <w:vAlign w:val="center"/>
          </w:tcPr>
          <w:p w14:paraId="7709EDD4" w14:textId="3D6E383D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是</w:t>
            </w:r>
            <w:r w:rsidRPr="006D54EC">
              <w:rPr>
                <w:rFonts w:eastAsia="宋体"/>
                <w:sz w:val="24"/>
                <w:szCs w:val="24"/>
              </w:rPr>
              <w:t xml:space="preserve">    □ </w:t>
            </w:r>
            <w:r w:rsidRPr="006D54EC">
              <w:rPr>
                <w:rFonts w:eastAsia="宋体"/>
                <w:sz w:val="24"/>
                <w:szCs w:val="24"/>
              </w:rPr>
              <w:t>否</w:t>
            </w:r>
          </w:p>
        </w:tc>
      </w:tr>
      <w:tr w:rsidR="00E92E09" w:rsidRPr="006D54EC" w14:paraId="58DB190D" w14:textId="77777777" w:rsidTr="006D54EC">
        <w:trPr>
          <w:trHeight w:val="170"/>
        </w:trPr>
        <w:tc>
          <w:tcPr>
            <w:tcW w:w="4474" w:type="dxa"/>
            <w:gridSpan w:val="4"/>
            <w:vAlign w:val="center"/>
          </w:tcPr>
          <w:p w14:paraId="748079C4" w14:textId="71CB92D0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是否了解申报产品的冶炼</w:t>
            </w:r>
            <w:r w:rsidRPr="006D54EC">
              <w:rPr>
                <w:rFonts w:eastAsia="宋体"/>
                <w:sz w:val="24"/>
                <w:szCs w:val="24"/>
              </w:rPr>
              <w:t>/</w:t>
            </w:r>
            <w:r w:rsidRPr="006D54EC">
              <w:rPr>
                <w:rFonts w:eastAsia="宋体"/>
                <w:sz w:val="24"/>
                <w:szCs w:val="24"/>
              </w:rPr>
              <w:t>加工工艺</w:t>
            </w:r>
          </w:p>
        </w:tc>
        <w:tc>
          <w:tcPr>
            <w:tcW w:w="4475" w:type="dxa"/>
            <w:gridSpan w:val="3"/>
            <w:vAlign w:val="center"/>
          </w:tcPr>
          <w:p w14:paraId="7FCC3A07" w14:textId="3B74D77E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是</w:t>
            </w:r>
            <w:r w:rsidRPr="006D54EC">
              <w:rPr>
                <w:rFonts w:eastAsia="宋体"/>
                <w:sz w:val="24"/>
                <w:szCs w:val="24"/>
              </w:rPr>
              <w:t xml:space="preserve">    □ </w:t>
            </w:r>
            <w:r w:rsidRPr="006D54EC">
              <w:rPr>
                <w:rFonts w:eastAsia="宋体"/>
                <w:sz w:val="24"/>
                <w:szCs w:val="24"/>
              </w:rPr>
              <w:t>否</w:t>
            </w:r>
          </w:p>
        </w:tc>
      </w:tr>
      <w:tr w:rsidR="00E92E09" w:rsidRPr="006D54EC" w14:paraId="6C882547" w14:textId="77777777" w:rsidTr="006D54EC">
        <w:trPr>
          <w:trHeight w:val="170"/>
        </w:trPr>
        <w:tc>
          <w:tcPr>
            <w:tcW w:w="4474" w:type="dxa"/>
            <w:gridSpan w:val="4"/>
            <w:vAlign w:val="center"/>
          </w:tcPr>
          <w:p w14:paraId="554810DE" w14:textId="2067061C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是否具备</w:t>
            </w:r>
            <w:r w:rsidRPr="006D54EC">
              <w:rPr>
                <w:rFonts w:eastAsia="宋体"/>
                <w:sz w:val="24"/>
                <w:szCs w:val="24"/>
              </w:rPr>
              <w:t>LCA</w:t>
            </w:r>
            <w:r w:rsidRPr="006D54EC">
              <w:rPr>
                <w:rFonts w:eastAsia="宋体"/>
                <w:sz w:val="24"/>
                <w:szCs w:val="24"/>
              </w:rPr>
              <w:t>相关的理论知识储备</w:t>
            </w:r>
          </w:p>
        </w:tc>
        <w:tc>
          <w:tcPr>
            <w:tcW w:w="4475" w:type="dxa"/>
            <w:gridSpan w:val="3"/>
            <w:vAlign w:val="center"/>
          </w:tcPr>
          <w:p w14:paraId="48BBED37" w14:textId="072F5F5C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是</w:t>
            </w:r>
            <w:r w:rsidRPr="006D54EC">
              <w:rPr>
                <w:rFonts w:eastAsia="宋体"/>
                <w:sz w:val="24"/>
                <w:szCs w:val="24"/>
              </w:rPr>
              <w:t xml:space="preserve">    □ </w:t>
            </w:r>
            <w:r w:rsidRPr="006D54EC">
              <w:rPr>
                <w:rFonts w:eastAsia="宋体"/>
                <w:sz w:val="24"/>
                <w:szCs w:val="24"/>
              </w:rPr>
              <w:t>否</w:t>
            </w:r>
          </w:p>
        </w:tc>
      </w:tr>
      <w:tr w:rsidR="00E92E09" w:rsidRPr="006D54EC" w14:paraId="290641A9" w14:textId="77777777" w:rsidTr="006D54EC">
        <w:trPr>
          <w:trHeight w:val="170"/>
        </w:trPr>
        <w:tc>
          <w:tcPr>
            <w:tcW w:w="4474" w:type="dxa"/>
            <w:gridSpan w:val="4"/>
            <w:vAlign w:val="center"/>
          </w:tcPr>
          <w:p w14:paraId="172DB65E" w14:textId="54690B32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是否了解</w:t>
            </w:r>
            <w:r w:rsidRPr="006D54EC">
              <w:rPr>
                <w:rFonts w:eastAsia="宋体"/>
                <w:sz w:val="24"/>
                <w:szCs w:val="24"/>
              </w:rPr>
              <w:t>Ⅲ</w:t>
            </w:r>
            <w:r w:rsidRPr="006D54EC">
              <w:rPr>
                <w:rFonts w:eastAsia="宋体"/>
                <w:sz w:val="24"/>
                <w:szCs w:val="24"/>
              </w:rPr>
              <w:t>型环境标志和</w:t>
            </w:r>
            <w:r w:rsidRPr="006D54EC">
              <w:rPr>
                <w:rFonts w:eastAsia="宋体"/>
                <w:sz w:val="24"/>
                <w:szCs w:val="24"/>
              </w:rPr>
              <w:t>EPD</w:t>
            </w:r>
            <w:r w:rsidRPr="006D54EC">
              <w:rPr>
                <w:rFonts w:eastAsia="宋体"/>
                <w:sz w:val="24"/>
                <w:szCs w:val="24"/>
              </w:rPr>
              <w:t>有关规则</w:t>
            </w:r>
          </w:p>
        </w:tc>
        <w:tc>
          <w:tcPr>
            <w:tcW w:w="4475" w:type="dxa"/>
            <w:gridSpan w:val="3"/>
            <w:vAlign w:val="center"/>
          </w:tcPr>
          <w:p w14:paraId="4FB9E154" w14:textId="1D604AA2" w:rsidR="00E92E09" w:rsidRPr="006D54EC" w:rsidRDefault="00E92E09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 xml:space="preserve">□ </w:t>
            </w:r>
            <w:r w:rsidRPr="006D54EC">
              <w:rPr>
                <w:rFonts w:eastAsia="宋体"/>
                <w:sz w:val="24"/>
                <w:szCs w:val="24"/>
              </w:rPr>
              <w:t>是</w:t>
            </w:r>
            <w:r w:rsidRPr="006D54EC">
              <w:rPr>
                <w:rFonts w:eastAsia="宋体"/>
                <w:sz w:val="24"/>
                <w:szCs w:val="24"/>
              </w:rPr>
              <w:t xml:space="preserve">    □ </w:t>
            </w:r>
            <w:r w:rsidRPr="006D54EC">
              <w:rPr>
                <w:rFonts w:eastAsia="宋体"/>
                <w:sz w:val="24"/>
                <w:szCs w:val="24"/>
              </w:rPr>
              <w:t>否</w:t>
            </w:r>
          </w:p>
        </w:tc>
      </w:tr>
      <w:tr w:rsidR="008E2C40" w:rsidRPr="006D54EC" w14:paraId="58C844D6" w14:textId="77777777" w:rsidTr="006D54EC">
        <w:trPr>
          <w:trHeight w:val="170"/>
        </w:trPr>
        <w:tc>
          <w:tcPr>
            <w:tcW w:w="1696" w:type="dxa"/>
            <w:gridSpan w:val="2"/>
            <w:vAlign w:val="center"/>
          </w:tcPr>
          <w:p w14:paraId="0476EA3F" w14:textId="7777777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相关工作经历</w:t>
            </w:r>
          </w:p>
        </w:tc>
        <w:tc>
          <w:tcPr>
            <w:tcW w:w="7253" w:type="dxa"/>
            <w:gridSpan w:val="5"/>
            <w:vAlign w:val="center"/>
          </w:tcPr>
          <w:p w14:paraId="03822760" w14:textId="64D6F49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5911A030" w14:textId="7777777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7C397612" w14:textId="7777777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40CB7806" w14:textId="5845A971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8E2C40" w:rsidRPr="006D54EC" w14:paraId="66A0E621" w14:textId="77777777" w:rsidTr="006D54EC">
        <w:trPr>
          <w:trHeight w:val="170"/>
        </w:trPr>
        <w:tc>
          <w:tcPr>
            <w:tcW w:w="1696" w:type="dxa"/>
            <w:gridSpan w:val="2"/>
            <w:vAlign w:val="center"/>
          </w:tcPr>
          <w:p w14:paraId="44BD5E76" w14:textId="23BDBCBE" w:rsidR="00841AE6" w:rsidRPr="006D54EC" w:rsidRDefault="008E2C40" w:rsidP="006D54EC">
            <w:pPr>
              <w:spacing w:line="360" w:lineRule="exact"/>
              <w:rPr>
                <w:rFonts w:eastAsia="宋体"/>
                <w:sz w:val="24"/>
                <w:szCs w:val="24"/>
              </w:rPr>
            </w:pPr>
            <w:r w:rsidRPr="006D54EC">
              <w:rPr>
                <w:rFonts w:eastAsia="宋体"/>
                <w:sz w:val="24"/>
                <w:szCs w:val="24"/>
              </w:rPr>
              <w:t>相关研究成果</w:t>
            </w:r>
            <w:r w:rsidR="00841AE6" w:rsidRPr="006D54EC">
              <w:rPr>
                <w:rFonts w:eastAsia="宋体"/>
                <w:sz w:val="24"/>
                <w:szCs w:val="24"/>
              </w:rPr>
              <w:t>和奖励</w:t>
            </w:r>
          </w:p>
        </w:tc>
        <w:tc>
          <w:tcPr>
            <w:tcW w:w="7253" w:type="dxa"/>
            <w:gridSpan w:val="5"/>
            <w:vAlign w:val="center"/>
          </w:tcPr>
          <w:p w14:paraId="6534E8B3" w14:textId="7777777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2C115D3E" w14:textId="5843C2BF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3A930822" w14:textId="77777777" w:rsidR="00CA2C74" w:rsidRPr="006D54EC" w:rsidRDefault="00CA2C74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67E39478" w14:textId="7777777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5A8860CC" w14:textId="34C2AE8C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3ED14368" w14:textId="77777777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  <w:p w14:paraId="2FDDAF75" w14:textId="05FFBBB8" w:rsidR="008E2C40" w:rsidRPr="006D54EC" w:rsidRDefault="008E2C40" w:rsidP="006D54EC">
            <w:pPr>
              <w:spacing w:line="44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14:paraId="4E547F23" w14:textId="2EE9C3A5" w:rsidR="007C7706" w:rsidRPr="001A7ABF" w:rsidRDefault="008E2C40" w:rsidP="008E2C40">
      <w:pPr>
        <w:spacing w:line="440" w:lineRule="exact"/>
        <w:rPr>
          <w:rFonts w:eastAsia="宋体"/>
          <w:sz w:val="24"/>
          <w:szCs w:val="24"/>
        </w:rPr>
      </w:pPr>
      <w:r w:rsidRPr="001A7ABF">
        <w:rPr>
          <w:rFonts w:eastAsia="宋体"/>
          <w:sz w:val="24"/>
          <w:szCs w:val="24"/>
        </w:rPr>
        <w:t>请</w:t>
      </w:r>
      <w:r w:rsidR="001469C9">
        <w:rPr>
          <w:rFonts w:eastAsia="宋体"/>
          <w:sz w:val="24"/>
          <w:szCs w:val="24"/>
        </w:rPr>
        <w:t>将</w:t>
      </w:r>
      <w:r w:rsidR="001469C9">
        <w:rPr>
          <w:rFonts w:eastAsia="宋体" w:hint="eastAsia"/>
          <w:sz w:val="24"/>
          <w:szCs w:val="24"/>
        </w:rPr>
        <w:t>申请表</w:t>
      </w:r>
      <w:r w:rsidRPr="001A7ABF">
        <w:rPr>
          <w:rFonts w:eastAsia="宋体"/>
          <w:sz w:val="24"/>
          <w:szCs w:val="24"/>
        </w:rPr>
        <w:t>发送至平台办公室邮箱：</w:t>
      </w:r>
      <w:r w:rsidR="007C7706" w:rsidRPr="001A7ABF">
        <w:rPr>
          <w:rFonts w:eastAsia="宋体"/>
          <w:sz w:val="24"/>
          <w:szCs w:val="24"/>
        </w:rPr>
        <w:t>epd_cnia@sina.com</w:t>
      </w:r>
      <w:r w:rsidR="00CC721E">
        <w:rPr>
          <w:rFonts w:eastAsia="宋体" w:hint="eastAsia"/>
          <w:sz w:val="24"/>
          <w:szCs w:val="24"/>
        </w:rPr>
        <w:t>；</w:t>
      </w:r>
    </w:p>
    <w:p w14:paraId="76EC1B50" w14:textId="06A065BF" w:rsidR="008E2C40" w:rsidRPr="001A7ABF" w:rsidRDefault="008E2C40" w:rsidP="008E2C40">
      <w:pPr>
        <w:spacing w:line="440" w:lineRule="exact"/>
        <w:rPr>
          <w:rFonts w:eastAsia="宋体"/>
          <w:sz w:val="24"/>
          <w:szCs w:val="24"/>
        </w:rPr>
      </w:pPr>
      <w:r w:rsidRPr="001A7ABF">
        <w:rPr>
          <w:rFonts w:eastAsia="宋体"/>
          <w:sz w:val="24"/>
          <w:szCs w:val="24"/>
        </w:rPr>
        <w:t>感谢您的</w:t>
      </w:r>
      <w:r w:rsidR="00E851A0" w:rsidRPr="001A7ABF">
        <w:rPr>
          <w:rFonts w:eastAsia="宋体"/>
          <w:sz w:val="24"/>
          <w:szCs w:val="24"/>
        </w:rPr>
        <w:t>申请</w:t>
      </w:r>
      <w:r w:rsidRPr="001A7ABF">
        <w:rPr>
          <w:rFonts w:eastAsia="宋体"/>
          <w:sz w:val="24"/>
          <w:szCs w:val="24"/>
        </w:rPr>
        <w:t>！</w:t>
      </w:r>
      <w:r w:rsidR="007C7706" w:rsidRPr="001A7ABF">
        <w:rPr>
          <w:rFonts w:eastAsia="宋体"/>
          <w:sz w:val="24"/>
          <w:szCs w:val="24"/>
        </w:rPr>
        <w:t>我们将在遴选结果</w:t>
      </w:r>
      <w:r w:rsidR="005A030E" w:rsidRPr="001A7ABF">
        <w:rPr>
          <w:rFonts w:eastAsia="宋体"/>
          <w:sz w:val="24"/>
          <w:szCs w:val="24"/>
        </w:rPr>
        <w:t>确认</w:t>
      </w:r>
      <w:r w:rsidR="00C046C2">
        <w:rPr>
          <w:rFonts w:eastAsia="宋体"/>
          <w:sz w:val="24"/>
          <w:szCs w:val="24"/>
        </w:rPr>
        <w:t>后及时告知</w:t>
      </w:r>
      <w:r w:rsidR="007C7706" w:rsidRPr="001A7ABF">
        <w:rPr>
          <w:rFonts w:eastAsia="宋体"/>
          <w:sz w:val="24"/>
          <w:szCs w:val="24"/>
        </w:rPr>
        <w:t>！</w:t>
      </w:r>
    </w:p>
    <w:sectPr w:rsidR="008E2C40" w:rsidRPr="001A7ABF" w:rsidSect="00F31D5F">
      <w:footerReference w:type="default" r:id="rId9"/>
      <w:pgSz w:w="11907" w:h="16840"/>
      <w:pgMar w:top="2098" w:right="1474" w:bottom="1418" w:left="1474" w:header="851" w:footer="992" w:gutter="0"/>
      <w:cols w:space="720"/>
      <w:docGrid w:type="line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BBD13" w14:textId="77777777" w:rsidR="00F31D5F" w:rsidRDefault="00F31D5F" w:rsidP="00ED2581">
      <w:r>
        <w:separator/>
      </w:r>
    </w:p>
  </w:endnote>
  <w:endnote w:type="continuationSeparator" w:id="0">
    <w:p w14:paraId="1E09685A" w14:textId="77777777" w:rsidR="00F31D5F" w:rsidRDefault="00F31D5F" w:rsidP="00E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91891474"/>
      <w:docPartObj>
        <w:docPartGallery w:val="Page Numbers (Bottom of Page)"/>
        <w:docPartUnique/>
      </w:docPartObj>
    </w:sdtPr>
    <w:sdtEndPr>
      <w:rPr>
        <w:rFonts w:ascii="仿宋" w:hAnsi="仿宋"/>
        <w:sz w:val="20"/>
        <w:szCs w:val="21"/>
      </w:rPr>
    </w:sdtEndPr>
    <w:sdtContent>
      <w:p w14:paraId="7EB6FB10" w14:textId="54761602" w:rsidR="00DC2C40" w:rsidRPr="00843E68" w:rsidRDefault="00DC2C40" w:rsidP="00843E68">
        <w:pPr>
          <w:pStyle w:val="a3"/>
          <w:jc w:val="center"/>
          <w:rPr>
            <w:rFonts w:ascii="仿宋" w:hAnsi="仿宋"/>
            <w:sz w:val="20"/>
            <w:szCs w:val="21"/>
          </w:rPr>
        </w:pPr>
        <w:r w:rsidRPr="00843E68">
          <w:rPr>
            <w:rFonts w:ascii="仿宋" w:hAnsi="仿宋"/>
            <w:sz w:val="20"/>
            <w:szCs w:val="21"/>
          </w:rPr>
          <w:fldChar w:fldCharType="begin"/>
        </w:r>
        <w:r w:rsidRPr="00843E68">
          <w:rPr>
            <w:rFonts w:ascii="仿宋" w:hAnsi="仿宋"/>
            <w:sz w:val="20"/>
            <w:szCs w:val="21"/>
          </w:rPr>
          <w:instrText>PAGE   \* MERGEFORMAT</w:instrText>
        </w:r>
        <w:r w:rsidRPr="00843E68">
          <w:rPr>
            <w:rFonts w:ascii="仿宋" w:hAnsi="仿宋"/>
            <w:sz w:val="20"/>
            <w:szCs w:val="21"/>
          </w:rPr>
          <w:fldChar w:fldCharType="separate"/>
        </w:r>
        <w:r w:rsidR="00483FFE" w:rsidRPr="00483FFE">
          <w:rPr>
            <w:rFonts w:ascii="仿宋" w:hAnsi="仿宋"/>
            <w:noProof/>
            <w:sz w:val="20"/>
            <w:szCs w:val="21"/>
            <w:lang w:val="zh-CN"/>
          </w:rPr>
          <w:t>5</w:t>
        </w:r>
        <w:r w:rsidRPr="00843E68">
          <w:rPr>
            <w:rFonts w:ascii="仿宋" w:hAnsi="仿宋"/>
            <w:sz w:val="20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0E496" w14:textId="77777777" w:rsidR="00F31D5F" w:rsidRDefault="00F31D5F" w:rsidP="00ED2581">
      <w:r>
        <w:separator/>
      </w:r>
    </w:p>
  </w:footnote>
  <w:footnote w:type="continuationSeparator" w:id="0">
    <w:p w14:paraId="58840634" w14:textId="77777777" w:rsidR="00F31D5F" w:rsidRDefault="00F31D5F" w:rsidP="00ED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597E01"/>
    <w:multiLevelType w:val="hybridMultilevel"/>
    <w:tmpl w:val="6D7EE822"/>
    <w:lvl w:ilvl="0" w:tplc="BD12DB6C">
      <w:start w:val="1"/>
      <w:numFmt w:val="decimal"/>
      <w:lvlText w:val="%1"/>
      <w:lvlJc w:val="center"/>
      <w:pPr>
        <w:ind w:left="1080" w:hanging="44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2709506C"/>
    <w:multiLevelType w:val="hybridMultilevel"/>
    <w:tmpl w:val="A32444B0"/>
    <w:lvl w:ilvl="0" w:tplc="4E2EAB14">
      <w:start w:val="1"/>
      <w:numFmt w:val="japaneseCounting"/>
      <w:lvlText w:val="第%1章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E51160"/>
    <w:multiLevelType w:val="hybridMultilevel"/>
    <w:tmpl w:val="141E2B40"/>
    <w:lvl w:ilvl="0" w:tplc="7DA82604">
      <w:start w:val="1"/>
      <w:numFmt w:val="decimal"/>
      <w:lvlText w:val="%1"/>
      <w:lvlJc w:val="center"/>
      <w:pPr>
        <w:ind w:left="108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520" w:hanging="440"/>
      </w:pPr>
    </w:lvl>
    <w:lvl w:ilvl="2" w:tplc="FFFFFFFF" w:tentative="1">
      <w:start w:val="1"/>
      <w:numFmt w:val="lowerRoman"/>
      <w:lvlText w:val="%3."/>
      <w:lvlJc w:val="right"/>
      <w:pPr>
        <w:ind w:left="1960" w:hanging="440"/>
      </w:pPr>
    </w:lvl>
    <w:lvl w:ilvl="3" w:tplc="FFFFFFFF" w:tentative="1">
      <w:start w:val="1"/>
      <w:numFmt w:val="decimal"/>
      <w:lvlText w:val="%4."/>
      <w:lvlJc w:val="left"/>
      <w:pPr>
        <w:ind w:left="2400" w:hanging="440"/>
      </w:pPr>
    </w:lvl>
    <w:lvl w:ilvl="4" w:tplc="FFFFFFFF" w:tentative="1">
      <w:start w:val="1"/>
      <w:numFmt w:val="lowerLetter"/>
      <w:lvlText w:val="%5)"/>
      <w:lvlJc w:val="left"/>
      <w:pPr>
        <w:ind w:left="2840" w:hanging="440"/>
      </w:pPr>
    </w:lvl>
    <w:lvl w:ilvl="5" w:tplc="FFFFFFFF" w:tentative="1">
      <w:start w:val="1"/>
      <w:numFmt w:val="lowerRoman"/>
      <w:lvlText w:val="%6."/>
      <w:lvlJc w:val="right"/>
      <w:pPr>
        <w:ind w:left="3280" w:hanging="440"/>
      </w:pPr>
    </w:lvl>
    <w:lvl w:ilvl="6" w:tplc="FFFFFFFF" w:tentative="1">
      <w:start w:val="1"/>
      <w:numFmt w:val="decimal"/>
      <w:lvlText w:val="%7."/>
      <w:lvlJc w:val="left"/>
      <w:pPr>
        <w:ind w:left="3720" w:hanging="440"/>
      </w:pPr>
    </w:lvl>
    <w:lvl w:ilvl="7" w:tplc="FFFFFFFF" w:tentative="1">
      <w:start w:val="1"/>
      <w:numFmt w:val="lowerLetter"/>
      <w:lvlText w:val="%8)"/>
      <w:lvlJc w:val="left"/>
      <w:pPr>
        <w:ind w:left="4160" w:hanging="440"/>
      </w:pPr>
    </w:lvl>
    <w:lvl w:ilvl="8" w:tplc="FFFFFFFF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250284729">
    <w:abstractNumId w:val="0"/>
  </w:num>
  <w:num w:numId="2" w16cid:durableId="1327322445">
    <w:abstractNumId w:val="2"/>
  </w:num>
  <w:num w:numId="3" w16cid:durableId="127016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52A5B"/>
    <w:rsid w:val="00000CE2"/>
    <w:rsid w:val="00002283"/>
    <w:rsid w:val="00003146"/>
    <w:rsid w:val="00004D51"/>
    <w:rsid w:val="00004F64"/>
    <w:rsid w:val="000060E1"/>
    <w:rsid w:val="000073CE"/>
    <w:rsid w:val="00007587"/>
    <w:rsid w:val="000100BE"/>
    <w:rsid w:val="000102FF"/>
    <w:rsid w:val="00010DFC"/>
    <w:rsid w:val="000144AC"/>
    <w:rsid w:val="00021404"/>
    <w:rsid w:val="0002215D"/>
    <w:rsid w:val="000238EB"/>
    <w:rsid w:val="00030CD3"/>
    <w:rsid w:val="0003350D"/>
    <w:rsid w:val="00037610"/>
    <w:rsid w:val="00040BED"/>
    <w:rsid w:val="00043A7E"/>
    <w:rsid w:val="00043CDD"/>
    <w:rsid w:val="0004649E"/>
    <w:rsid w:val="00046FE0"/>
    <w:rsid w:val="00051206"/>
    <w:rsid w:val="00051E2F"/>
    <w:rsid w:val="00055A9B"/>
    <w:rsid w:val="000565F6"/>
    <w:rsid w:val="00057066"/>
    <w:rsid w:val="00062329"/>
    <w:rsid w:val="00063F2C"/>
    <w:rsid w:val="000643C4"/>
    <w:rsid w:val="000655EE"/>
    <w:rsid w:val="0006790B"/>
    <w:rsid w:val="00070C00"/>
    <w:rsid w:val="000717DD"/>
    <w:rsid w:val="0007545D"/>
    <w:rsid w:val="0007681D"/>
    <w:rsid w:val="00080653"/>
    <w:rsid w:val="000821F9"/>
    <w:rsid w:val="00082CA4"/>
    <w:rsid w:val="0008307A"/>
    <w:rsid w:val="0008551D"/>
    <w:rsid w:val="00085C89"/>
    <w:rsid w:val="0009006D"/>
    <w:rsid w:val="000926DC"/>
    <w:rsid w:val="0009512E"/>
    <w:rsid w:val="000959B1"/>
    <w:rsid w:val="000A0DC5"/>
    <w:rsid w:val="000A2732"/>
    <w:rsid w:val="000A36D2"/>
    <w:rsid w:val="000A3AAE"/>
    <w:rsid w:val="000B308E"/>
    <w:rsid w:val="000B5390"/>
    <w:rsid w:val="000B565D"/>
    <w:rsid w:val="000B60C0"/>
    <w:rsid w:val="000C2948"/>
    <w:rsid w:val="000C7956"/>
    <w:rsid w:val="000D15D5"/>
    <w:rsid w:val="000D5471"/>
    <w:rsid w:val="000E0881"/>
    <w:rsid w:val="000E1EB8"/>
    <w:rsid w:val="000E38DD"/>
    <w:rsid w:val="000E47B6"/>
    <w:rsid w:val="000E54D7"/>
    <w:rsid w:val="000E5531"/>
    <w:rsid w:val="000E7BE0"/>
    <w:rsid w:val="000F0AA9"/>
    <w:rsid w:val="000F10FD"/>
    <w:rsid w:val="000F1515"/>
    <w:rsid w:val="000F1911"/>
    <w:rsid w:val="000F3FA8"/>
    <w:rsid w:val="000F43CE"/>
    <w:rsid w:val="000F561B"/>
    <w:rsid w:val="000F7340"/>
    <w:rsid w:val="001009A8"/>
    <w:rsid w:val="00100AC2"/>
    <w:rsid w:val="00100D86"/>
    <w:rsid w:val="00103823"/>
    <w:rsid w:val="00104976"/>
    <w:rsid w:val="00104E6F"/>
    <w:rsid w:val="0010541D"/>
    <w:rsid w:val="00105EF6"/>
    <w:rsid w:val="001067CF"/>
    <w:rsid w:val="00110AE2"/>
    <w:rsid w:val="00113183"/>
    <w:rsid w:val="00116836"/>
    <w:rsid w:val="00120470"/>
    <w:rsid w:val="0012075E"/>
    <w:rsid w:val="00121D18"/>
    <w:rsid w:val="001228A7"/>
    <w:rsid w:val="00126668"/>
    <w:rsid w:val="0012690C"/>
    <w:rsid w:val="00127C12"/>
    <w:rsid w:val="00132231"/>
    <w:rsid w:val="00132EBE"/>
    <w:rsid w:val="00133E9D"/>
    <w:rsid w:val="001341CD"/>
    <w:rsid w:val="00134F6B"/>
    <w:rsid w:val="00135E16"/>
    <w:rsid w:val="00136A8A"/>
    <w:rsid w:val="001373AF"/>
    <w:rsid w:val="00140892"/>
    <w:rsid w:val="00141ACE"/>
    <w:rsid w:val="00141B3D"/>
    <w:rsid w:val="00144555"/>
    <w:rsid w:val="001455C6"/>
    <w:rsid w:val="001469C9"/>
    <w:rsid w:val="001515B0"/>
    <w:rsid w:val="00153C65"/>
    <w:rsid w:val="00153D56"/>
    <w:rsid w:val="00155E3D"/>
    <w:rsid w:val="00156602"/>
    <w:rsid w:val="00160535"/>
    <w:rsid w:val="00161E4D"/>
    <w:rsid w:val="00165038"/>
    <w:rsid w:val="00165152"/>
    <w:rsid w:val="00166D0E"/>
    <w:rsid w:val="00170484"/>
    <w:rsid w:val="00171B5B"/>
    <w:rsid w:val="00174C1E"/>
    <w:rsid w:val="0017522E"/>
    <w:rsid w:val="00180192"/>
    <w:rsid w:val="0018031B"/>
    <w:rsid w:val="001807A5"/>
    <w:rsid w:val="00181859"/>
    <w:rsid w:val="00181E7B"/>
    <w:rsid w:val="001820CD"/>
    <w:rsid w:val="00185F46"/>
    <w:rsid w:val="00186585"/>
    <w:rsid w:val="00187A2A"/>
    <w:rsid w:val="00190459"/>
    <w:rsid w:val="00192FD9"/>
    <w:rsid w:val="00193F72"/>
    <w:rsid w:val="0019596F"/>
    <w:rsid w:val="001A375E"/>
    <w:rsid w:val="001A4B82"/>
    <w:rsid w:val="001A5E8E"/>
    <w:rsid w:val="001A6C91"/>
    <w:rsid w:val="001A7ABF"/>
    <w:rsid w:val="001B00F4"/>
    <w:rsid w:val="001B15FA"/>
    <w:rsid w:val="001B2910"/>
    <w:rsid w:val="001B6F43"/>
    <w:rsid w:val="001B71C6"/>
    <w:rsid w:val="001B79FA"/>
    <w:rsid w:val="001B7C1B"/>
    <w:rsid w:val="001C0833"/>
    <w:rsid w:val="001C0DBE"/>
    <w:rsid w:val="001C141D"/>
    <w:rsid w:val="001C221B"/>
    <w:rsid w:val="001C3572"/>
    <w:rsid w:val="001C44F2"/>
    <w:rsid w:val="001C4AE9"/>
    <w:rsid w:val="001C51F9"/>
    <w:rsid w:val="001C6295"/>
    <w:rsid w:val="001D1F0A"/>
    <w:rsid w:val="001D6785"/>
    <w:rsid w:val="001E6B47"/>
    <w:rsid w:val="001E6E6A"/>
    <w:rsid w:val="001F0B26"/>
    <w:rsid w:val="001F2594"/>
    <w:rsid w:val="001F5101"/>
    <w:rsid w:val="001F7340"/>
    <w:rsid w:val="0020067B"/>
    <w:rsid w:val="002008F6"/>
    <w:rsid w:val="0020099E"/>
    <w:rsid w:val="0020229F"/>
    <w:rsid w:val="00207441"/>
    <w:rsid w:val="00207D47"/>
    <w:rsid w:val="00210051"/>
    <w:rsid w:val="00211829"/>
    <w:rsid w:val="002152FC"/>
    <w:rsid w:val="0021544C"/>
    <w:rsid w:val="00217F40"/>
    <w:rsid w:val="0022091D"/>
    <w:rsid w:val="00221970"/>
    <w:rsid w:val="00221AFA"/>
    <w:rsid w:val="00221D22"/>
    <w:rsid w:val="00223FA5"/>
    <w:rsid w:val="0022593B"/>
    <w:rsid w:val="00230455"/>
    <w:rsid w:val="00231781"/>
    <w:rsid w:val="002328E6"/>
    <w:rsid w:val="00236111"/>
    <w:rsid w:val="00237C2B"/>
    <w:rsid w:val="00241C9A"/>
    <w:rsid w:val="002435E7"/>
    <w:rsid w:val="00244368"/>
    <w:rsid w:val="00244668"/>
    <w:rsid w:val="002477D2"/>
    <w:rsid w:val="002525B1"/>
    <w:rsid w:val="00254BA6"/>
    <w:rsid w:val="002550E9"/>
    <w:rsid w:val="0025585E"/>
    <w:rsid w:val="002600FC"/>
    <w:rsid w:val="0026028E"/>
    <w:rsid w:val="00260318"/>
    <w:rsid w:val="002618D0"/>
    <w:rsid w:val="00263DEA"/>
    <w:rsid w:val="00266DA3"/>
    <w:rsid w:val="0027004D"/>
    <w:rsid w:val="00270B5A"/>
    <w:rsid w:val="002712EC"/>
    <w:rsid w:val="00272580"/>
    <w:rsid w:val="00272C79"/>
    <w:rsid w:val="00277B27"/>
    <w:rsid w:val="00280B98"/>
    <w:rsid w:val="0028293C"/>
    <w:rsid w:val="00283CCE"/>
    <w:rsid w:val="00286120"/>
    <w:rsid w:val="0029113D"/>
    <w:rsid w:val="00294C7B"/>
    <w:rsid w:val="00296A9C"/>
    <w:rsid w:val="00296AC5"/>
    <w:rsid w:val="0029715B"/>
    <w:rsid w:val="002A1164"/>
    <w:rsid w:val="002A456A"/>
    <w:rsid w:val="002A6ED9"/>
    <w:rsid w:val="002A72D0"/>
    <w:rsid w:val="002B0344"/>
    <w:rsid w:val="002B09DF"/>
    <w:rsid w:val="002B31E6"/>
    <w:rsid w:val="002B68FA"/>
    <w:rsid w:val="002C201F"/>
    <w:rsid w:val="002C3112"/>
    <w:rsid w:val="002C4530"/>
    <w:rsid w:val="002C5E45"/>
    <w:rsid w:val="002D0BB3"/>
    <w:rsid w:val="002D29CC"/>
    <w:rsid w:val="002D35F4"/>
    <w:rsid w:val="002D49C7"/>
    <w:rsid w:val="002D4B5F"/>
    <w:rsid w:val="002E040E"/>
    <w:rsid w:val="002E1193"/>
    <w:rsid w:val="002E3874"/>
    <w:rsid w:val="002E3B1B"/>
    <w:rsid w:val="002E52FA"/>
    <w:rsid w:val="002E71D8"/>
    <w:rsid w:val="002F05FC"/>
    <w:rsid w:val="002F074C"/>
    <w:rsid w:val="002F0DEC"/>
    <w:rsid w:val="002F2127"/>
    <w:rsid w:val="002F26E1"/>
    <w:rsid w:val="002F431B"/>
    <w:rsid w:val="002F58DB"/>
    <w:rsid w:val="00300A5A"/>
    <w:rsid w:val="00302D26"/>
    <w:rsid w:val="00303186"/>
    <w:rsid w:val="00303D4C"/>
    <w:rsid w:val="00310AC9"/>
    <w:rsid w:val="00314489"/>
    <w:rsid w:val="0031786E"/>
    <w:rsid w:val="003178F4"/>
    <w:rsid w:val="00323754"/>
    <w:rsid w:val="00325847"/>
    <w:rsid w:val="00326151"/>
    <w:rsid w:val="00326A0F"/>
    <w:rsid w:val="003304D4"/>
    <w:rsid w:val="003317B4"/>
    <w:rsid w:val="003328C4"/>
    <w:rsid w:val="0033384B"/>
    <w:rsid w:val="00337D34"/>
    <w:rsid w:val="00337EB2"/>
    <w:rsid w:val="00340D22"/>
    <w:rsid w:val="00342863"/>
    <w:rsid w:val="00342D87"/>
    <w:rsid w:val="00343533"/>
    <w:rsid w:val="00343BF3"/>
    <w:rsid w:val="00344C20"/>
    <w:rsid w:val="00346773"/>
    <w:rsid w:val="00346F38"/>
    <w:rsid w:val="0034721D"/>
    <w:rsid w:val="0034776B"/>
    <w:rsid w:val="00350CFA"/>
    <w:rsid w:val="003536B2"/>
    <w:rsid w:val="00356321"/>
    <w:rsid w:val="00357587"/>
    <w:rsid w:val="00361340"/>
    <w:rsid w:val="003617BF"/>
    <w:rsid w:val="00363627"/>
    <w:rsid w:val="00365FB4"/>
    <w:rsid w:val="003661EB"/>
    <w:rsid w:val="003662B5"/>
    <w:rsid w:val="00366BDB"/>
    <w:rsid w:val="0037000D"/>
    <w:rsid w:val="003705D1"/>
    <w:rsid w:val="003729EB"/>
    <w:rsid w:val="00372F15"/>
    <w:rsid w:val="00374C60"/>
    <w:rsid w:val="0037677C"/>
    <w:rsid w:val="00376E76"/>
    <w:rsid w:val="003808E7"/>
    <w:rsid w:val="00380DBD"/>
    <w:rsid w:val="00382696"/>
    <w:rsid w:val="00382B47"/>
    <w:rsid w:val="003831FF"/>
    <w:rsid w:val="00384E39"/>
    <w:rsid w:val="003874FE"/>
    <w:rsid w:val="003903C5"/>
    <w:rsid w:val="00390B14"/>
    <w:rsid w:val="00391DBE"/>
    <w:rsid w:val="00392364"/>
    <w:rsid w:val="0039275B"/>
    <w:rsid w:val="00392C7D"/>
    <w:rsid w:val="003947BE"/>
    <w:rsid w:val="00395D61"/>
    <w:rsid w:val="00396935"/>
    <w:rsid w:val="00396BB2"/>
    <w:rsid w:val="003976E9"/>
    <w:rsid w:val="003A1011"/>
    <w:rsid w:val="003A13D9"/>
    <w:rsid w:val="003A6382"/>
    <w:rsid w:val="003A6B17"/>
    <w:rsid w:val="003B1159"/>
    <w:rsid w:val="003B4639"/>
    <w:rsid w:val="003B5121"/>
    <w:rsid w:val="003B6578"/>
    <w:rsid w:val="003B6ACA"/>
    <w:rsid w:val="003B7D48"/>
    <w:rsid w:val="003C2709"/>
    <w:rsid w:val="003C5102"/>
    <w:rsid w:val="003C62A9"/>
    <w:rsid w:val="003D1C6F"/>
    <w:rsid w:val="003D20DA"/>
    <w:rsid w:val="003D3869"/>
    <w:rsid w:val="003D4437"/>
    <w:rsid w:val="003D69CE"/>
    <w:rsid w:val="003D6DC5"/>
    <w:rsid w:val="003D6E75"/>
    <w:rsid w:val="003D7980"/>
    <w:rsid w:val="003E16DF"/>
    <w:rsid w:val="003E28AA"/>
    <w:rsid w:val="003E2D87"/>
    <w:rsid w:val="003F2073"/>
    <w:rsid w:val="003F342D"/>
    <w:rsid w:val="003F3F36"/>
    <w:rsid w:val="003F4399"/>
    <w:rsid w:val="003F65EF"/>
    <w:rsid w:val="00401B47"/>
    <w:rsid w:val="0040212D"/>
    <w:rsid w:val="00404005"/>
    <w:rsid w:val="004040CA"/>
    <w:rsid w:val="00404514"/>
    <w:rsid w:val="00404BCA"/>
    <w:rsid w:val="00404BD3"/>
    <w:rsid w:val="0040589E"/>
    <w:rsid w:val="00410DF1"/>
    <w:rsid w:val="00412625"/>
    <w:rsid w:val="00414882"/>
    <w:rsid w:val="00414FF7"/>
    <w:rsid w:val="0041512A"/>
    <w:rsid w:val="00416841"/>
    <w:rsid w:val="004218CF"/>
    <w:rsid w:val="00424D98"/>
    <w:rsid w:val="00425859"/>
    <w:rsid w:val="00425FB8"/>
    <w:rsid w:val="00430591"/>
    <w:rsid w:val="0043112B"/>
    <w:rsid w:val="0043175C"/>
    <w:rsid w:val="00431769"/>
    <w:rsid w:val="004357DA"/>
    <w:rsid w:val="00435935"/>
    <w:rsid w:val="00440B32"/>
    <w:rsid w:val="00441188"/>
    <w:rsid w:val="0044130A"/>
    <w:rsid w:val="00444F4E"/>
    <w:rsid w:val="00444FDB"/>
    <w:rsid w:val="00445035"/>
    <w:rsid w:val="00445825"/>
    <w:rsid w:val="00446322"/>
    <w:rsid w:val="00446F86"/>
    <w:rsid w:val="004477C6"/>
    <w:rsid w:val="004509A2"/>
    <w:rsid w:val="00455D50"/>
    <w:rsid w:val="00457265"/>
    <w:rsid w:val="00457CB2"/>
    <w:rsid w:val="00457F95"/>
    <w:rsid w:val="0046047C"/>
    <w:rsid w:val="00462C8F"/>
    <w:rsid w:val="00471CB9"/>
    <w:rsid w:val="00473C74"/>
    <w:rsid w:val="004768D9"/>
    <w:rsid w:val="00480454"/>
    <w:rsid w:val="00482BA0"/>
    <w:rsid w:val="00483FFE"/>
    <w:rsid w:val="004866C2"/>
    <w:rsid w:val="004869A4"/>
    <w:rsid w:val="0048723A"/>
    <w:rsid w:val="00487BB7"/>
    <w:rsid w:val="0049104B"/>
    <w:rsid w:val="00495594"/>
    <w:rsid w:val="00496BB1"/>
    <w:rsid w:val="004A1060"/>
    <w:rsid w:val="004A5D35"/>
    <w:rsid w:val="004A6B08"/>
    <w:rsid w:val="004A7CE9"/>
    <w:rsid w:val="004B1F10"/>
    <w:rsid w:val="004B2C56"/>
    <w:rsid w:val="004B4FFA"/>
    <w:rsid w:val="004B50BB"/>
    <w:rsid w:val="004B546C"/>
    <w:rsid w:val="004B7766"/>
    <w:rsid w:val="004B7953"/>
    <w:rsid w:val="004C39B4"/>
    <w:rsid w:val="004C419E"/>
    <w:rsid w:val="004C4889"/>
    <w:rsid w:val="004C499B"/>
    <w:rsid w:val="004C4DE4"/>
    <w:rsid w:val="004C67B0"/>
    <w:rsid w:val="004D0F5D"/>
    <w:rsid w:val="004D2344"/>
    <w:rsid w:val="004D2DAA"/>
    <w:rsid w:val="004D3124"/>
    <w:rsid w:val="004D4EEB"/>
    <w:rsid w:val="004E2C0A"/>
    <w:rsid w:val="004E4992"/>
    <w:rsid w:val="004F0832"/>
    <w:rsid w:val="004F1D7D"/>
    <w:rsid w:val="004F350F"/>
    <w:rsid w:val="004F5BFC"/>
    <w:rsid w:val="004F5EBF"/>
    <w:rsid w:val="004F65C4"/>
    <w:rsid w:val="004F68F6"/>
    <w:rsid w:val="004F7FB1"/>
    <w:rsid w:val="005015B5"/>
    <w:rsid w:val="00501FB1"/>
    <w:rsid w:val="005036A3"/>
    <w:rsid w:val="0050452B"/>
    <w:rsid w:val="0050499F"/>
    <w:rsid w:val="0050671C"/>
    <w:rsid w:val="00507148"/>
    <w:rsid w:val="00510564"/>
    <w:rsid w:val="00514A82"/>
    <w:rsid w:val="00515D17"/>
    <w:rsid w:val="00517102"/>
    <w:rsid w:val="005213F7"/>
    <w:rsid w:val="00523B69"/>
    <w:rsid w:val="005259EE"/>
    <w:rsid w:val="00531FA8"/>
    <w:rsid w:val="00532E63"/>
    <w:rsid w:val="00533850"/>
    <w:rsid w:val="00536DE8"/>
    <w:rsid w:val="00542F94"/>
    <w:rsid w:val="005437C7"/>
    <w:rsid w:val="005442C8"/>
    <w:rsid w:val="00545073"/>
    <w:rsid w:val="0054785A"/>
    <w:rsid w:val="00550447"/>
    <w:rsid w:val="00556726"/>
    <w:rsid w:val="00557305"/>
    <w:rsid w:val="00562348"/>
    <w:rsid w:val="00562B68"/>
    <w:rsid w:val="0056592D"/>
    <w:rsid w:val="00573F7A"/>
    <w:rsid w:val="0058154F"/>
    <w:rsid w:val="005869A4"/>
    <w:rsid w:val="00586EC5"/>
    <w:rsid w:val="005902DD"/>
    <w:rsid w:val="005922DB"/>
    <w:rsid w:val="00592325"/>
    <w:rsid w:val="00592C84"/>
    <w:rsid w:val="00594D04"/>
    <w:rsid w:val="005950A5"/>
    <w:rsid w:val="00595200"/>
    <w:rsid w:val="005966A5"/>
    <w:rsid w:val="005971C7"/>
    <w:rsid w:val="005A013A"/>
    <w:rsid w:val="005A030E"/>
    <w:rsid w:val="005A201A"/>
    <w:rsid w:val="005A5ADE"/>
    <w:rsid w:val="005A7C64"/>
    <w:rsid w:val="005B007B"/>
    <w:rsid w:val="005B06E4"/>
    <w:rsid w:val="005B0998"/>
    <w:rsid w:val="005C1753"/>
    <w:rsid w:val="005C197F"/>
    <w:rsid w:val="005C2845"/>
    <w:rsid w:val="005C4D0E"/>
    <w:rsid w:val="005C5FFF"/>
    <w:rsid w:val="005D1AE7"/>
    <w:rsid w:val="005D1E7D"/>
    <w:rsid w:val="005D275A"/>
    <w:rsid w:val="005D2848"/>
    <w:rsid w:val="005D4FF9"/>
    <w:rsid w:val="005D6C5C"/>
    <w:rsid w:val="005E0B76"/>
    <w:rsid w:val="005E1DB6"/>
    <w:rsid w:val="005E201C"/>
    <w:rsid w:val="005E4B9B"/>
    <w:rsid w:val="005E4BFC"/>
    <w:rsid w:val="005E56EF"/>
    <w:rsid w:val="005E582C"/>
    <w:rsid w:val="005E7BA6"/>
    <w:rsid w:val="005F073B"/>
    <w:rsid w:val="005F0C20"/>
    <w:rsid w:val="005F1A88"/>
    <w:rsid w:val="005F5C12"/>
    <w:rsid w:val="005F5D2F"/>
    <w:rsid w:val="005F684F"/>
    <w:rsid w:val="005F7810"/>
    <w:rsid w:val="005F7CFA"/>
    <w:rsid w:val="006009A9"/>
    <w:rsid w:val="0060359F"/>
    <w:rsid w:val="006038D9"/>
    <w:rsid w:val="00606C94"/>
    <w:rsid w:val="006100A1"/>
    <w:rsid w:val="00610A1D"/>
    <w:rsid w:val="00610F20"/>
    <w:rsid w:val="00611D86"/>
    <w:rsid w:val="00615847"/>
    <w:rsid w:val="0061720C"/>
    <w:rsid w:val="00617890"/>
    <w:rsid w:val="00617E61"/>
    <w:rsid w:val="006228A9"/>
    <w:rsid w:val="00622D4F"/>
    <w:rsid w:val="006264B4"/>
    <w:rsid w:val="00627827"/>
    <w:rsid w:val="00630F35"/>
    <w:rsid w:val="0063224E"/>
    <w:rsid w:val="00633BC9"/>
    <w:rsid w:val="00637167"/>
    <w:rsid w:val="006404C6"/>
    <w:rsid w:val="00640C57"/>
    <w:rsid w:val="00640E44"/>
    <w:rsid w:val="006412AF"/>
    <w:rsid w:val="00642658"/>
    <w:rsid w:val="0064432D"/>
    <w:rsid w:val="00655D7E"/>
    <w:rsid w:val="0066205C"/>
    <w:rsid w:val="00664D4E"/>
    <w:rsid w:val="00665B6B"/>
    <w:rsid w:val="0067008B"/>
    <w:rsid w:val="006744ED"/>
    <w:rsid w:val="006765D3"/>
    <w:rsid w:val="0067769A"/>
    <w:rsid w:val="0068004C"/>
    <w:rsid w:val="0068014C"/>
    <w:rsid w:val="00680FD6"/>
    <w:rsid w:val="00687611"/>
    <w:rsid w:val="00690055"/>
    <w:rsid w:val="00691677"/>
    <w:rsid w:val="00693EA3"/>
    <w:rsid w:val="00697D84"/>
    <w:rsid w:val="006A04D5"/>
    <w:rsid w:val="006A0981"/>
    <w:rsid w:val="006A1078"/>
    <w:rsid w:val="006A2CA5"/>
    <w:rsid w:val="006A5479"/>
    <w:rsid w:val="006A6654"/>
    <w:rsid w:val="006A7D82"/>
    <w:rsid w:val="006B208D"/>
    <w:rsid w:val="006B6E8D"/>
    <w:rsid w:val="006B7A34"/>
    <w:rsid w:val="006C1E84"/>
    <w:rsid w:val="006C2155"/>
    <w:rsid w:val="006C3191"/>
    <w:rsid w:val="006C4B93"/>
    <w:rsid w:val="006C5085"/>
    <w:rsid w:val="006C5570"/>
    <w:rsid w:val="006C6022"/>
    <w:rsid w:val="006C6482"/>
    <w:rsid w:val="006D0989"/>
    <w:rsid w:val="006D2C13"/>
    <w:rsid w:val="006D54EC"/>
    <w:rsid w:val="006D63EA"/>
    <w:rsid w:val="006D7A38"/>
    <w:rsid w:val="006E0655"/>
    <w:rsid w:val="006E1BE4"/>
    <w:rsid w:val="006E4679"/>
    <w:rsid w:val="006E6A6D"/>
    <w:rsid w:val="006E6F1F"/>
    <w:rsid w:val="006F0237"/>
    <w:rsid w:val="006F3976"/>
    <w:rsid w:val="006F5D86"/>
    <w:rsid w:val="006F5F59"/>
    <w:rsid w:val="006F7D62"/>
    <w:rsid w:val="007003ED"/>
    <w:rsid w:val="00700639"/>
    <w:rsid w:val="00700B28"/>
    <w:rsid w:val="0070570C"/>
    <w:rsid w:val="00711211"/>
    <w:rsid w:val="00713DC2"/>
    <w:rsid w:val="007142C8"/>
    <w:rsid w:val="007144A1"/>
    <w:rsid w:val="00716A67"/>
    <w:rsid w:val="00721016"/>
    <w:rsid w:val="007213BA"/>
    <w:rsid w:val="00722350"/>
    <w:rsid w:val="007256F4"/>
    <w:rsid w:val="007301E7"/>
    <w:rsid w:val="0073634D"/>
    <w:rsid w:val="0074301D"/>
    <w:rsid w:val="007433BB"/>
    <w:rsid w:val="00743CD6"/>
    <w:rsid w:val="00744514"/>
    <w:rsid w:val="0074456E"/>
    <w:rsid w:val="0074595D"/>
    <w:rsid w:val="00745F60"/>
    <w:rsid w:val="007546BA"/>
    <w:rsid w:val="00754F43"/>
    <w:rsid w:val="007551FA"/>
    <w:rsid w:val="0075542C"/>
    <w:rsid w:val="00760C59"/>
    <w:rsid w:val="00761F96"/>
    <w:rsid w:val="00764315"/>
    <w:rsid w:val="0076505F"/>
    <w:rsid w:val="0076586C"/>
    <w:rsid w:val="00770994"/>
    <w:rsid w:val="00772F44"/>
    <w:rsid w:val="007767CA"/>
    <w:rsid w:val="00776903"/>
    <w:rsid w:val="0077796E"/>
    <w:rsid w:val="00777BDE"/>
    <w:rsid w:val="00777DA3"/>
    <w:rsid w:val="007818F3"/>
    <w:rsid w:val="0078278A"/>
    <w:rsid w:val="00784022"/>
    <w:rsid w:val="007848D4"/>
    <w:rsid w:val="00785639"/>
    <w:rsid w:val="00786025"/>
    <w:rsid w:val="007900C8"/>
    <w:rsid w:val="00791AD4"/>
    <w:rsid w:val="00792231"/>
    <w:rsid w:val="00793551"/>
    <w:rsid w:val="0079515C"/>
    <w:rsid w:val="007A1DF2"/>
    <w:rsid w:val="007A2D4F"/>
    <w:rsid w:val="007A2E68"/>
    <w:rsid w:val="007A3224"/>
    <w:rsid w:val="007A4B75"/>
    <w:rsid w:val="007A5E6D"/>
    <w:rsid w:val="007B1984"/>
    <w:rsid w:val="007B2B3C"/>
    <w:rsid w:val="007B3329"/>
    <w:rsid w:val="007B3CAF"/>
    <w:rsid w:val="007B6405"/>
    <w:rsid w:val="007B656B"/>
    <w:rsid w:val="007B73D7"/>
    <w:rsid w:val="007B79E7"/>
    <w:rsid w:val="007C1BDC"/>
    <w:rsid w:val="007C3376"/>
    <w:rsid w:val="007C7706"/>
    <w:rsid w:val="007D08C8"/>
    <w:rsid w:val="007D2CD8"/>
    <w:rsid w:val="007D3F85"/>
    <w:rsid w:val="007D4DA0"/>
    <w:rsid w:val="007E10A2"/>
    <w:rsid w:val="007E11AE"/>
    <w:rsid w:val="007E264C"/>
    <w:rsid w:val="007E33AF"/>
    <w:rsid w:val="007E441F"/>
    <w:rsid w:val="007E4F4B"/>
    <w:rsid w:val="007E569A"/>
    <w:rsid w:val="007F3464"/>
    <w:rsid w:val="00800BAF"/>
    <w:rsid w:val="0080197D"/>
    <w:rsid w:val="00802B36"/>
    <w:rsid w:val="008037D0"/>
    <w:rsid w:val="00805F17"/>
    <w:rsid w:val="00807563"/>
    <w:rsid w:val="00810091"/>
    <w:rsid w:val="008101C7"/>
    <w:rsid w:val="00811683"/>
    <w:rsid w:val="008141A8"/>
    <w:rsid w:val="00821AAD"/>
    <w:rsid w:val="008248A2"/>
    <w:rsid w:val="00827A8D"/>
    <w:rsid w:val="00830643"/>
    <w:rsid w:val="0084032A"/>
    <w:rsid w:val="00841AE6"/>
    <w:rsid w:val="008426BD"/>
    <w:rsid w:val="00842D6B"/>
    <w:rsid w:val="00843E65"/>
    <w:rsid w:val="00843E68"/>
    <w:rsid w:val="00844232"/>
    <w:rsid w:val="008458A2"/>
    <w:rsid w:val="00851998"/>
    <w:rsid w:val="0085206C"/>
    <w:rsid w:val="008528CA"/>
    <w:rsid w:val="0085447D"/>
    <w:rsid w:val="00856E03"/>
    <w:rsid w:val="00862E64"/>
    <w:rsid w:val="00863425"/>
    <w:rsid w:val="00864D71"/>
    <w:rsid w:val="00864F16"/>
    <w:rsid w:val="00881435"/>
    <w:rsid w:val="00882CFC"/>
    <w:rsid w:val="008844EE"/>
    <w:rsid w:val="00884F9A"/>
    <w:rsid w:val="00885669"/>
    <w:rsid w:val="008860EF"/>
    <w:rsid w:val="00891BE8"/>
    <w:rsid w:val="00892515"/>
    <w:rsid w:val="00893197"/>
    <w:rsid w:val="00894242"/>
    <w:rsid w:val="00896007"/>
    <w:rsid w:val="008975D7"/>
    <w:rsid w:val="008A0F11"/>
    <w:rsid w:val="008A1628"/>
    <w:rsid w:val="008A3295"/>
    <w:rsid w:val="008A3A50"/>
    <w:rsid w:val="008A429C"/>
    <w:rsid w:val="008A5049"/>
    <w:rsid w:val="008A56B7"/>
    <w:rsid w:val="008B006B"/>
    <w:rsid w:val="008B1DB4"/>
    <w:rsid w:val="008B27E9"/>
    <w:rsid w:val="008B53CC"/>
    <w:rsid w:val="008B5F35"/>
    <w:rsid w:val="008B69A5"/>
    <w:rsid w:val="008C0921"/>
    <w:rsid w:val="008C13F3"/>
    <w:rsid w:val="008C3D33"/>
    <w:rsid w:val="008C4560"/>
    <w:rsid w:val="008C6290"/>
    <w:rsid w:val="008C6501"/>
    <w:rsid w:val="008C75DD"/>
    <w:rsid w:val="008D02E7"/>
    <w:rsid w:val="008D1C9B"/>
    <w:rsid w:val="008D2179"/>
    <w:rsid w:val="008D2488"/>
    <w:rsid w:val="008D267E"/>
    <w:rsid w:val="008D3767"/>
    <w:rsid w:val="008D3E74"/>
    <w:rsid w:val="008D48A7"/>
    <w:rsid w:val="008D5E48"/>
    <w:rsid w:val="008E0448"/>
    <w:rsid w:val="008E2C40"/>
    <w:rsid w:val="008E4A0E"/>
    <w:rsid w:val="008F48FE"/>
    <w:rsid w:val="008F49A1"/>
    <w:rsid w:val="008F6B6E"/>
    <w:rsid w:val="008F6DBF"/>
    <w:rsid w:val="008F700F"/>
    <w:rsid w:val="00902198"/>
    <w:rsid w:val="00903E36"/>
    <w:rsid w:val="00906838"/>
    <w:rsid w:val="009077BD"/>
    <w:rsid w:val="009129F1"/>
    <w:rsid w:val="009142D9"/>
    <w:rsid w:val="009146A4"/>
    <w:rsid w:val="00914B83"/>
    <w:rsid w:val="00915555"/>
    <w:rsid w:val="009160EF"/>
    <w:rsid w:val="0092206B"/>
    <w:rsid w:val="00925543"/>
    <w:rsid w:val="00926F2E"/>
    <w:rsid w:val="00934785"/>
    <w:rsid w:val="00934A68"/>
    <w:rsid w:val="009409CC"/>
    <w:rsid w:val="0094157F"/>
    <w:rsid w:val="00941AAF"/>
    <w:rsid w:val="009420E0"/>
    <w:rsid w:val="009434AF"/>
    <w:rsid w:val="00943731"/>
    <w:rsid w:val="00944D39"/>
    <w:rsid w:val="00945131"/>
    <w:rsid w:val="00947850"/>
    <w:rsid w:val="00947C30"/>
    <w:rsid w:val="00947C91"/>
    <w:rsid w:val="009517A7"/>
    <w:rsid w:val="009613DB"/>
    <w:rsid w:val="00970C9C"/>
    <w:rsid w:val="009712B5"/>
    <w:rsid w:val="00972B3A"/>
    <w:rsid w:val="00974A78"/>
    <w:rsid w:val="00975F00"/>
    <w:rsid w:val="0098415E"/>
    <w:rsid w:val="0098427C"/>
    <w:rsid w:val="00985783"/>
    <w:rsid w:val="009857B3"/>
    <w:rsid w:val="00985909"/>
    <w:rsid w:val="00992DD8"/>
    <w:rsid w:val="0099327B"/>
    <w:rsid w:val="009950A6"/>
    <w:rsid w:val="009976FB"/>
    <w:rsid w:val="0099799E"/>
    <w:rsid w:val="009A0D85"/>
    <w:rsid w:val="009A185A"/>
    <w:rsid w:val="009A24D8"/>
    <w:rsid w:val="009A2CC5"/>
    <w:rsid w:val="009A6470"/>
    <w:rsid w:val="009B3505"/>
    <w:rsid w:val="009B43A2"/>
    <w:rsid w:val="009B484C"/>
    <w:rsid w:val="009B583B"/>
    <w:rsid w:val="009B79D3"/>
    <w:rsid w:val="009C13C3"/>
    <w:rsid w:val="009C18C7"/>
    <w:rsid w:val="009C1F29"/>
    <w:rsid w:val="009C2C9E"/>
    <w:rsid w:val="009C4F5A"/>
    <w:rsid w:val="009C71CB"/>
    <w:rsid w:val="009D1A4A"/>
    <w:rsid w:val="009D37D0"/>
    <w:rsid w:val="009D6C5B"/>
    <w:rsid w:val="009D6DF4"/>
    <w:rsid w:val="009D7DC6"/>
    <w:rsid w:val="009E3A3D"/>
    <w:rsid w:val="009E5088"/>
    <w:rsid w:val="009E7401"/>
    <w:rsid w:val="009F02D4"/>
    <w:rsid w:val="009F28AF"/>
    <w:rsid w:val="009F5926"/>
    <w:rsid w:val="00A04D25"/>
    <w:rsid w:val="00A07D9E"/>
    <w:rsid w:val="00A10F8B"/>
    <w:rsid w:val="00A12A88"/>
    <w:rsid w:val="00A16FFF"/>
    <w:rsid w:val="00A20755"/>
    <w:rsid w:val="00A22FCB"/>
    <w:rsid w:val="00A23279"/>
    <w:rsid w:val="00A2400A"/>
    <w:rsid w:val="00A24F7B"/>
    <w:rsid w:val="00A259A7"/>
    <w:rsid w:val="00A315B4"/>
    <w:rsid w:val="00A3170E"/>
    <w:rsid w:val="00A329CA"/>
    <w:rsid w:val="00A335F5"/>
    <w:rsid w:val="00A34954"/>
    <w:rsid w:val="00A36186"/>
    <w:rsid w:val="00A402D8"/>
    <w:rsid w:val="00A40F92"/>
    <w:rsid w:val="00A43B58"/>
    <w:rsid w:val="00A464E3"/>
    <w:rsid w:val="00A4671A"/>
    <w:rsid w:val="00A46DEF"/>
    <w:rsid w:val="00A47BE4"/>
    <w:rsid w:val="00A522E0"/>
    <w:rsid w:val="00A528FD"/>
    <w:rsid w:val="00A5342F"/>
    <w:rsid w:val="00A5382F"/>
    <w:rsid w:val="00A5389B"/>
    <w:rsid w:val="00A55261"/>
    <w:rsid w:val="00A577A5"/>
    <w:rsid w:val="00A60196"/>
    <w:rsid w:val="00A60359"/>
    <w:rsid w:val="00A60C1E"/>
    <w:rsid w:val="00A61718"/>
    <w:rsid w:val="00A63E73"/>
    <w:rsid w:val="00A64D0B"/>
    <w:rsid w:val="00A65920"/>
    <w:rsid w:val="00A81323"/>
    <w:rsid w:val="00A82D72"/>
    <w:rsid w:val="00A83C8A"/>
    <w:rsid w:val="00A863BD"/>
    <w:rsid w:val="00A86562"/>
    <w:rsid w:val="00A90293"/>
    <w:rsid w:val="00A92728"/>
    <w:rsid w:val="00A95FE4"/>
    <w:rsid w:val="00A96CB1"/>
    <w:rsid w:val="00A9727C"/>
    <w:rsid w:val="00AA0639"/>
    <w:rsid w:val="00AA6AF6"/>
    <w:rsid w:val="00AA7158"/>
    <w:rsid w:val="00AA765E"/>
    <w:rsid w:val="00AB0B4F"/>
    <w:rsid w:val="00AB20A8"/>
    <w:rsid w:val="00AB2E21"/>
    <w:rsid w:val="00AB6010"/>
    <w:rsid w:val="00AB62A0"/>
    <w:rsid w:val="00AB78DB"/>
    <w:rsid w:val="00AC3519"/>
    <w:rsid w:val="00AC452C"/>
    <w:rsid w:val="00AC634B"/>
    <w:rsid w:val="00AD27BC"/>
    <w:rsid w:val="00AD3116"/>
    <w:rsid w:val="00AD422C"/>
    <w:rsid w:val="00AD4EA6"/>
    <w:rsid w:val="00AD6152"/>
    <w:rsid w:val="00AD6611"/>
    <w:rsid w:val="00AD7294"/>
    <w:rsid w:val="00AE40D5"/>
    <w:rsid w:val="00AE447C"/>
    <w:rsid w:val="00AE7F97"/>
    <w:rsid w:val="00AF03A7"/>
    <w:rsid w:val="00AF2A93"/>
    <w:rsid w:val="00AF39E3"/>
    <w:rsid w:val="00AF40C9"/>
    <w:rsid w:val="00AF5A94"/>
    <w:rsid w:val="00AF66F8"/>
    <w:rsid w:val="00B0050A"/>
    <w:rsid w:val="00B04CB0"/>
    <w:rsid w:val="00B063F2"/>
    <w:rsid w:val="00B11FBB"/>
    <w:rsid w:val="00B14468"/>
    <w:rsid w:val="00B20E82"/>
    <w:rsid w:val="00B21815"/>
    <w:rsid w:val="00B21BBC"/>
    <w:rsid w:val="00B2375A"/>
    <w:rsid w:val="00B26B4B"/>
    <w:rsid w:val="00B30F5E"/>
    <w:rsid w:val="00B31A7A"/>
    <w:rsid w:val="00B31ADB"/>
    <w:rsid w:val="00B32CE1"/>
    <w:rsid w:val="00B32F10"/>
    <w:rsid w:val="00B33D8F"/>
    <w:rsid w:val="00B36C53"/>
    <w:rsid w:val="00B44611"/>
    <w:rsid w:val="00B4545B"/>
    <w:rsid w:val="00B460FD"/>
    <w:rsid w:val="00B4731F"/>
    <w:rsid w:val="00B51845"/>
    <w:rsid w:val="00B56486"/>
    <w:rsid w:val="00B56833"/>
    <w:rsid w:val="00B57802"/>
    <w:rsid w:val="00B6420E"/>
    <w:rsid w:val="00B64AC2"/>
    <w:rsid w:val="00B654EF"/>
    <w:rsid w:val="00B70EE1"/>
    <w:rsid w:val="00B7104E"/>
    <w:rsid w:val="00B71E17"/>
    <w:rsid w:val="00B7517E"/>
    <w:rsid w:val="00B76981"/>
    <w:rsid w:val="00B77627"/>
    <w:rsid w:val="00B80B90"/>
    <w:rsid w:val="00B83C6E"/>
    <w:rsid w:val="00B91516"/>
    <w:rsid w:val="00B93348"/>
    <w:rsid w:val="00B9540B"/>
    <w:rsid w:val="00B96DAE"/>
    <w:rsid w:val="00B979AF"/>
    <w:rsid w:val="00BA2F10"/>
    <w:rsid w:val="00BA30A1"/>
    <w:rsid w:val="00BA30C6"/>
    <w:rsid w:val="00BA5925"/>
    <w:rsid w:val="00BA6D61"/>
    <w:rsid w:val="00BB02FA"/>
    <w:rsid w:val="00BB10F0"/>
    <w:rsid w:val="00BB1936"/>
    <w:rsid w:val="00BB23FA"/>
    <w:rsid w:val="00BB2790"/>
    <w:rsid w:val="00BB2E75"/>
    <w:rsid w:val="00BB3A4C"/>
    <w:rsid w:val="00BB3DE7"/>
    <w:rsid w:val="00BB4304"/>
    <w:rsid w:val="00BB6A4E"/>
    <w:rsid w:val="00BC0793"/>
    <w:rsid w:val="00BC2B18"/>
    <w:rsid w:val="00BC35F2"/>
    <w:rsid w:val="00BC599F"/>
    <w:rsid w:val="00BC797E"/>
    <w:rsid w:val="00BD12AC"/>
    <w:rsid w:val="00BD153A"/>
    <w:rsid w:val="00BD4209"/>
    <w:rsid w:val="00BD557A"/>
    <w:rsid w:val="00BD73BC"/>
    <w:rsid w:val="00BD73C1"/>
    <w:rsid w:val="00BD7FF9"/>
    <w:rsid w:val="00BE3002"/>
    <w:rsid w:val="00BE446B"/>
    <w:rsid w:val="00BE4EE3"/>
    <w:rsid w:val="00BF51AA"/>
    <w:rsid w:val="00BF5438"/>
    <w:rsid w:val="00BF5744"/>
    <w:rsid w:val="00BF6F13"/>
    <w:rsid w:val="00C046C2"/>
    <w:rsid w:val="00C0545B"/>
    <w:rsid w:val="00C05EBD"/>
    <w:rsid w:val="00C0683F"/>
    <w:rsid w:val="00C0685C"/>
    <w:rsid w:val="00C103A1"/>
    <w:rsid w:val="00C10BD1"/>
    <w:rsid w:val="00C11A39"/>
    <w:rsid w:val="00C124BE"/>
    <w:rsid w:val="00C141B3"/>
    <w:rsid w:val="00C169E2"/>
    <w:rsid w:val="00C17096"/>
    <w:rsid w:val="00C22283"/>
    <w:rsid w:val="00C243FB"/>
    <w:rsid w:val="00C26467"/>
    <w:rsid w:val="00C2753F"/>
    <w:rsid w:val="00C30CA2"/>
    <w:rsid w:val="00C318B2"/>
    <w:rsid w:val="00C3366F"/>
    <w:rsid w:val="00C33970"/>
    <w:rsid w:val="00C33B4E"/>
    <w:rsid w:val="00C40FA1"/>
    <w:rsid w:val="00C41063"/>
    <w:rsid w:val="00C4381E"/>
    <w:rsid w:val="00C4643A"/>
    <w:rsid w:val="00C47B41"/>
    <w:rsid w:val="00C53532"/>
    <w:rsid w:val="00C53F43"/>
    <w:rsid w:val="00C5433D"/>
    <w:rsid w:val="00C5623C"/>
    <w:rsid w:val="00C61239"/>
    <w:rsid w:val="00C654EF"/>
    <w:rsid w:val="00C65823"/>
    <w:rsid w:val="00C674ED"/>
    <w:rsid w:val="00C71193"/>
    <w:rsid w:val="00C712AE"/>
    <w:rsid w:val="00C73F2B"/>
    <w:rsid w:val="00C74022"/>
    <w:rsid w:val="00C745F4"/>
    <w:rsid w:val="00C7627F"/>
    <w:rsid w:val="00C777AA"/>
    <w:rsid w:val="00C8020D"/>
    <w:rsid w:val="00C8103A"/>
    <w:rsid w:val="00C8662C"/>
    <w:rsid w:val="00C87B5E"/>
    <w:rsid w:val="00C90785"/>
    <w:rsid w:val="00C92472"/>
    <w:rsid w:val="00C93AAD"/>
    <w:rsid w:val="00C93BD8"/>
    <w:rsid w:val="00C94BF9"/>
    <w:rsid w:val="00C973DC"/>
    <w:rsid w:val="00CA2C74"/>
    <w:rsid w:val="00CA395C"/>
    <w:rsid w:val="00CA4E8A"/>
    <w:rsid w:val="00CA7E92"/>
    <w:rsid w:val="00CB14E9"/>
    <w:rsid w:val="00CB27E5"/>
    <w:rsid w:val="00CB622C"/>
    <w:rsid w:val="00CC1F94"/>
    <w:rsid w:val="00CC24C6"/>
    <w:rsid w:val="00CC721E"/>
    <w:rsid w:val="00CE0572"/>
    <w:rsid w:val="00CE07E2"/>
    <w:rsid w:val="00CE4191"/>
    <w:rsid w:val="00CE6479"/>
    <w:rsid w:val="00CE72A8"/>
    <w:rsid w:val="00CF0577"/>
    <w:rsid w:val="00CF28A2"/>
    <w:rsid w:val="00D01C9A"/>
    <w:rsid w:val="00D032C1"/>
    <w:rsid w:val="00D140B9"/>
    <w:rsid w:val="00D16989"/>
    <w:rsid w:val="00D17580"/>
    <w:rsid w:val="00D17742"/>
    <w:rsid w:val="00D179A2"/>
    <w:rsid w:val="00D2085C"/>
    <w:rsid w:val="00D26ACD"/>
    <w:rsid w:val="00D26E12"/>
    <w:rsid w:val="00D276C6"/>
    <w:rsid w:val="00D27C23"/>
    <w:rsid w:val="00D31077"/>
    <w:rsid w:val="00D314C2"/>
    <w:rsid w:val="00D31669"/>
    <w:rsid w:val="00D31BEE"/>
    <w:rsid w:val="00D348C1"/>
    <w:rsid w:val="00D373E8"/>
    <w:rsid w:val="00D4596A"/>
    <w:rsid w:val="00D5117C"/>
    <w:rsid w:val="00D52150"/>
    <w:rsid w:val="00D5283C"/>
    <w:rsid w:val="00D53FFD"/>
    <w:rsid w:val="00D54D8D"/>
    <w:rsid w:val="00D6388F"/>
    <w:rsid w:val="00D64B93"/>
    <w:rsid w:val="00D67600"/>
    <w:rsid w:val="00D70856"/>
    <w:rsid w:val="00D70F36"/>
    <w:rsid w:val="00D711E7"/>
    <w:rsid w:val="00D75A62"/>
    <w:rsid w:val="00D7683F"/>
    <w:rsid w:val="00D80585"/>
    <w:rsid w:val="00D81733"/>
    <w:rsid w:val="00D82699"/>
    <w:rsid w:val="00D82ABE"/>
    <w:rsid w:val="00D84181"/>
    <w:rsid w:val="00D84712"/>
    <w:rsid w:val="00D864C4"/>
    <w:rsid w:val="00D871E0"/>
    <w:rsid w:val="00D91EFB"/>
    <w:rsid w:val="00D92023"/>
    <w:rsid w:val="00D92428"/>
    <w:rsid w:val="00D9645C"/>
    <w:rsid w:val="00DA2415"/>
    <w:rsid w:val="00DA26CF"/>
    <w:rsid w:val="00DA3ED3"/>
    <w:rsid w:val="00DB163C"/>
    <w:rsid w:val="00DB1914"/>
    <w:rsid w:val="00DB260A"/>
    <w:rsid w:val="00DB6241"/>
    <w:rsid w:val="00DB64CB"/>
    <w:rsid w:val="00DB708A"/>
    <w:rsid w:val="00DB7FAE"/>
    <w:rsid w:val="00DC1114"/>
    <w:rsid w:val="00DC2C40"/>
    <w:rsid w:val="00DD0FAA"/>
    <w:rsid w:val="00DD1A1E"/>
    <w:rsid w:val="00DD1A35"/>
    <w:rsid w:val="00DD3195"/>
    <w:rsid w:val="00DE1670"/>
    <w:rsid w:val="00DE3157"/>
    <w:rsid w:val="00DE500D"/>
    <w:rsid w:val="00DE7767"/>
    <w:rsid w:val="00DE7E3A"/>
    <w:rsid w:val="00DF11D4"/>
    <w:rsid w:val="00DF2EA6"/>
    <w:rsid w:val="00DF64DC"/>
    <w:rsid w:val="00DF6A9D"/>
    <w:rsid w:val="00DF6D1C"/>
    <w:rsid w:val="00E04A61"/>
    <w:rsid w:val="00E06794"/>
    <w:rsid w:val="00E0694A"/>
    <w:rsid w:val="00E14E0D"/>
    <w:rsid w:val="00E1597C"/>
    <w:rsid w:val="00E17CF2"/>
    <w:rsid w:val="00E2092E"/>
    <w:rsid w:val="00E21469"/>
    <w:rsid w:val="00E227F9"/>
    <w:rsid w:val="00E23BE1"/>
    <w:rsid w:val="00E27CE6"/>
    <w:rsid w:val="00E3024B"/>
    <w:rsid w:val="00E310A0"/>
    <w:rsid w:val="00E3151D"/>
    <w:rsid w:val="00E320BF"/>
    <w:rsid w:val="00E320EC"/>
    <w:rsid w:val="00E32323"/>
    <w:rsid w:val="00E32A6A"/>
    <w:rsid w:val="00E36C32"/>
    <w:rsid w:val="00E37A18"/>
    <w:rsid w:val="00E422DF"/>
    <w:rsid w:val="00E44A18"/>
    <w:rsid w:val="00E53F53"/>
    <w:rsid w:val="00E546E7"/>
    <w:rsid w:val="00E54B3E"/>
    <w:rsid w:val="00E54CC6"/>
    <w:rsid w:val="00E56B1E"/>
    <w:rsid w:val="00E64E6F"/>
    <w:rsid w:val="00E65FCE"/>
    <w:rsid w:val="00E66C06"/>
    <w:rsid w:val="00E674A8"/>
    <w:rsid w:val="00E75FEB"/>
    <w:rsid w:val="00E76AE4"/>
    <w:rsid w:val="00E80A81"/>
    <w:rsid w:val="00E8342E"/>
    <w:rsid w:val="00E83E21"/>
    <w:rsid w:val="00E8490F"/>
    <w:rsid w:val="00E851A0"/>
    <w:rsid w:val="00E91CDA"/>
    <w:rsid w:val="00E92E09"/>
    <w:rsid w:val="00E931D9"/>
    <w:rsid w:val="00E95E91"/>
    <w:rsid w:val="00EA019A"/>
    <w:rsid w:val="00EA234B"/>
    <w:rsid w:val="00EA2A05"/>
    <w:rsid w:val="00EA38F6"/>
    <w:rsid w:val="00EA5C8C"/>
    <w:rsid w:val="00EA60F3"/>
    <w:rsid w:val="00EA6611"/>
    <w:rsid w:val="00EA6E1F"/>
    <w:rsid w:val="00EB3423"/>
    <w:rsid w:val="00EB40CC"/>
    <w:rsid w:val="00EB696E"/>
    <w:rsid w:val="00EC50B4"/>
    <w:rsid w:val="00EC56B5"/>
    <w:rsid w:val="00EC5BC8"/>
    <w:rsid w:val="00EC5D17"/>
    <w:rsid w:val="00EC72BF"/>
    <w:rsid w:val="00EC7921"/>
    <w:rsid w:val="00ED0F25"/>
    <w:rsid w:val="00ED1E5B"/>
    <w:rsid w:val="00ED2581"/>
    <w:rsid w:val="00ED2871"/>
    <w:rsid w:val="00ED33A9"/>
    <w:rsid w:val="00ED3A4B"/>
    <w:rsid w:val="00ED6882"/>
    <w:rsid w:val="00EE02EE"/>
    <w:rsid w:val="00EE3797"/>
    <w:rsid w:val="00EE64CC"/>
    <w:rsid w:val="00EE6ED4"/>
    <w:rsid w:val="00EF1201"/>
    <w:rsid w:val="00EF20A0"/>
    <w:rsid w:val="00F00092"/>
    <w:rsid w:val="00F01067"/>
    <w:rsid w:val="00F012C7"/>
    <w:rsid w:val="00F02EC5"/>
    <w:rsid w:val="00F03CCA"/>
    <w:rsid w:val="00F068B4"/>
    <w:rsid w:val="00F074D5"/>
    <w:rsid w:val="00F13634"/>
    <w:rsid w:val="00F15A0A"/>
    <w:rsid w:val="00F16A15"/>
    <w:rsid w:val="00F21133"/>
    <w:rsid w:val="00F229FE"/>
    <w:rsid w:val="00F31A1A"/>
    <w:rsid w:val="00F31D5F"/>
    <w:rsid w:val="00F3256C"/>
    <w:rsid w:val="00F3352B"/>
    <w:rsid w:val="00F34C6A"/>
    <w:rsid w:val="00F4067B"/>
    <w:rsid w:val="00F43471"/>
    <w:rsid w:val="00F438D9"/>
    <w:rsid w:val="00F43FC9"/>
    <w:rsid w:val="00F4416C"/>
    <w:rsid w:val="00F444E8"/>
    <w:rsid w:val="00F50B4A"/>
    <w:rsid w:val="00F50EA0"/>
    <w:rsid w:val="00F51180"/>
    <w:rsid w:val="00F5166B"/>
    <w:rsid w:val="00F51925"/>
    <w:rsid w:val="00F53EC6"/>
    <w:rsid w:val="00F557A4"/>
    <w:rsid w:val="00F565B7"/>
    <w:rsid w:val="00F575E5"/>
    <w:rsid w:val="00F603C8"/>
    <w:rsid w:val="00F6583F"/>
    <w:rsid w:val="00F66430"/>
    <w:rsid w:val="00F66E24"/>
    <w:rsid w:val="00F67B69"/>
    <w:rsid w:val="00F758DB"/>
    <w:rsid w:val="00F75ED3"/>
    <w:rsid w:val="00F76C4E"/>
    <w:rsid w:val="00F80130"/>
    <w:rsid w:val="00F8176A"/>
    <w:rsid w:val="00F82B15"/>
    <w:rsid w:val="00F85161"/>
    <w:rsid w:val="00F85AC5"/>
    <w:rsid w:val="00F85B81"/>
    <w:rsid w:val="00F91705"/>
    <w:rsid w:val="00F94A57"/>
    <w:rsid w:val="00F950ED"/>
    <w:rsid w:val="00F95898"/>
    <w:rsid w:val="00F9785C"/>
    <w:rsid w:val="00FA16A3"/>
    <w:rsid w:val="00FA6620"/>
    <w:rsid w:val="00FA735D"/>
    <w:rsid w:val="00FB31F3"/>
    <w:rsid w:val="00FB38C1"/>
    <w:rsid w:val="00FB38EB"/>
    <w:rsid w:val="00FB3934"/>
    <w:rsid w:val="00FB5B43"/>
    <w:rsid w:val="00FB68A9"/>
    <w:rsid w:val="00FB6B1B"/>
    <w:rsid w:val="00FB7C84"/>
    <w:rsid w:val="00FB7DC2"/>
    <w:rsid w:val="00FC761D"/>
    <w:rsid w:val="00FC7BD2"/>
    <w:rsid w:val="00FD0135"/>
    <w:rsid w:val="00FD0DA7"/>
    <w:rsid w:val="00FD175E"/>
    <w:rsid w:val="00FD1D51"/>
    <w:rsid w:val="00FD20CA"/>
    <w:rsid w:val="00FD244C"/>
    <w:rsid w:val="00FD39BD"/>
    <w:rsid w:val="00FD59F7"/>
    <w:rsid w:val="00FD7D52"/>
    <w:rsid w:val="00FE0A12"/>
    <w:rsid w:val="00FE26A0"/>
    <w:rsid w:val="00FE3BEB"/>
    <w:rsid w:val="00FE4E31"/>
    <w:rsid w:val="00FE4EE7"/>
    <w:rsid w:val="00FF14C1"/>
    <w:rsid w:val="00FF2517"/>
    <w:rsid w:val="00FF3267"/>
    <w:rsid w:val="00FF3268"/>
    <w:rsid w:val="00FF41BE"/>
    <w:rsid w:val="00FF641B"/>
    <w:rsid w:val="00FF6888"/>
    <w:rsid w:val="00FF6FF7"/>
    <w:rsid w:val="14F52A5B"/>
    <w:rsid w:val="5E4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F252889"/>
  <w15:docId w15:val="{BDDEDE28-BFDD-4A25-9A7E-A6E04111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5015B5"/>
    <w:pPr>
      <w:widowControl w:val="0"/>
      <w:jc w:val="both"/>
    </w:pPr>
    <w:rPr>
      <w:rFonts w:eastAsia="仿宋"/>
      <w:kern w:val="2"/>
      <w:sz w:val="32"/>
    </w:rPr>
  </w:style>
  <w:style w:type="paragraph" w:styleId="1">
    <w:name w:val="heading 1"/>
    <w:basedOn w:val="a"/>
    <w:next w:val="a"/>
    <w:link w:val="10"/>
    <w:qFormat/>
    <w:rsid w:val="00903E36"/>
    <w:pPr>
      <w:keepNext/>
      <w:keepLines/>
      <w:spacing w:line="360" w:lineRule="auto"/>
      <w:ind w:firstLineChars="200" w:firstLine="200"/>
      <w:outlineLvl w:val="0"/>
    </w:pPr>
    <w:rPr>
      <w:rFonts w:ascii="黑体" w:eastAsia="黑体" w:hAnsi="黑体"/>
      <w:b/>
      <w:bCs/>
      <w:kern w:val="44"/>
      <w:szCs w:val="44"/>
    </w:rPr>
  </w:style>
  <w:style w:type="paragraph" w:styleId="4">
    <w:name w:val="heading 4"/>
    <w:basedOn w:val="a"/>
    <w:next w:val="a"/>
    <w:link w:val="40"/>
    <w:semiHidden/>
    <w:unhideWhenUsed/>
    <w:qFormat/>
    <w:rsid w:val="00FD244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5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015B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标题 11"/>
    <w:basedOn w:val="a"/>
    <w:next w:val="a"/>
    <w:uiPriority w:val="9"/>
    <w:qFormat/>
    <w:rsid w:val="009F02D4"/>
    <w:pPr>
      <w:keepNext/>
      <w:keepLines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903E36"/>
    <w:rPr>
      <w:rFonts w:ascii="黑体" w:eastAsia="黑体" w:hAnsi="黑体"/>
      <w:b/>
      <w:bCs/>
      <w:kern w:val="44"/>
      <w:sz w:val="32"/>
      <w:szCs w:val="44"/>
    </w:rPr>
  </w:style>
  <w:style w:type="character" w:customStyle="1" w:styleId="110">
    <w:name w:val="标题 1 字符1"/>
    <w:basedOn w:val="a0"/>
    <w:rsid w:val="009F02D4"/>
    <w:rPr>
      <w:rFonts w:eastAsia="仿宋"/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rsid w:val="00843E68"/>
    <w:rPr>
      <w:rFonts w:eastAsia="仿宋"/>
      <w:kern w:val="2"/>
      <w:sz w:val="18"/>
    </w:rPr>
  </w:style>
  <w:style w:type="character" w:styleId="a6">
    <w:name w:val="annotation reference"/>
    <w:basedOn w:val="a0"/>
    <w:rsid w:val="002C3112"/>
    <w:rPr>
      <w:sz w:val="21"/>
      <w:szCs w:val="21"/>
    </w:rPr>
  </w:style>
  <w:style w:type="paragraph" w:styleId="a7">
    <w:name w:val="annotation text"/>
    <w:basedOn w:val="a"/>
    <w:link w:val="a8"/>
    <w:rsid w:val="002C3112"/>
    <w:pPr>
      <w:jc w:val="left"/>
    </w:pPr>
  </w:style>
  <w:style w:type="character" w:customStyle="1" w:styleId="a8">
    <w:name w:val="批注文字 字符"/>
    <w:basedOn w:val="a0"/>
    <w:link w:val="a7"/>
    <w:rsid w:val="002C3112"/>
    <w:rPr>
      <w:rFonts w:eastAsia="仿宋"/>
      <w:kern w:val="2"/>
      <w:sz w:val="32"/>
    </w:rPr>
  </w:style>
  <w:style w:type="paragraph" w:styleId="a9">
    <w:name w:val="annotation subject"/>
    <w:basedOn w:val="a7"/>
    <w:next w:val="a7"/>
    <w:link w:val="aa"/>
    <w:rsid w:val="002C3112"/>
    <w:rPr>
      <w:b/>
      <w:bCs/>
    </w:rPr>
  </w:style>
  <w:style w:type="character" w:customStyle="1" w:styleId="aa">
    <w:name w:val="批注主题 字符"/>
    <w:basedOn w:val="a8"/>
    <w:link w:val="a9"/>
    <w:rsid w:val="002C3112"/>
    <w:rPr>
      <w:rFonts w:eastAsia="仿宋"/>
      <w:b/>
      <w:bCs/>
      <w:kern w:val="2"/>
      <w:sz w:val="32"/>
    </w:rPr>
  </w:style>
  <w:style w:type="paragraph" w:styleId="ab">
    <w:name w:val="Balloon Text"/>
    <w:basedOn w:val="a"/>
    <w:link w:val="ac"/>
    <w:rsid w:val="002C3112"/>
    <w:rPr>
      <w:sz w:val="18"/>
      <w:szCs w:val="18"/>
    </w:rPr>
  </w:style>
  <w:style w:type="character" w:customStyle="1" w:styleId="ac">
    <w:name w:val="批注框文本 字符"/>
    <w:basedOn w:val="a0"/>
    <w:link w:val="ab"/>
    <w:rsid w:val="002C3112"/>
    <w:rPr>
      <w:rFonts w:eastAsia="仿宋"/>
      <w:kern w:val="2"/>
      <w:sz w:val="18"/>
      <w:szCs w:val="18"/>
    </w:rPr>
  </w:style>
  <w:style w:type="paragraph" w:styleId="ad">
    <w:name w:val="Date"/>
    <w:basedOn w:val="a"/>
    <w:next w:val="a"/>
    <w:link w:val="ae"/>
    <w:rsid w:val="005A013A"/>
    <w:pPr>
      <w:ind w:leftChars="2500" w:left="100"/>
    </w:pPr>
  </w:style>
  <w:style w:type="character" w:customStyle="1" w:styleId="ae">
    <w:name w:val="日期 字符"/>
    <w:basedOn w:val="a0"/>
    <w:link w:val="ad"/>
    <w:rsid w:val="005A013A"/>
    <w:rPr>
      <w:rFonts w:eastAsia="仿宋"/>
      <w:kern w:val="2"/>
      <w:sz w:val="32"/>
    </w:rPr>
  </w:style>
  <w:style w:type="paragraph" w:styleId="af">
    <w:name w:val="Normal (Web)"/>
    <w:basedOn w:val="a"/>
    <w:uiPriority w:val="99"/>
    <w:unhideWhenUsed/>
    <w:rsid w:val="00ED3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List Paragraph"/>
    <w:basedOn w:val="a"/>
    <w:uiPriority w:val="99"/>
    <w:unhideWhenUsed/>
    <w:rsid w:val="00190459"/>
    <w:pPr>
      <w:ind w:firstLineChars="200" w:firstLine="420"/>
    </w:pPr>
  </w:style>
  <w:style w:type="paragraph" w:styleId="af1">
    <w:name w:val="Revision"/>
    <w:hidden/>
    <w:uiPriority w:val="99"/>
    <w:unhideWhenUsed/>
    <w:rsid w:val="00F3352B"/>
    <w:rPr>
      <w:rFonts w:eastAsia="仿宋"/>
      <w:kern w:val="2"/>
      <w:sz w:val="32"/>
    </w:rPr>
  </w:style>
  <w:style w:type="character" w:customStyle="1" w:styleId="40">
    <w:name w:val="标题 4 字符"/>
    <w:basedOn w:val="a0"/>
    <w:link w:val="4"/>
    <w:semiHidden/>
    <w:rsid w:val="00FD244C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f2">
    <w:name w:val="Hyperlink"/>
    <w:basedOn w:val="a0"/>
    <w:rsid w:val="000060E1"/>
    <w:rPr>
      <w:color w:val="0000FF" w:themeColor="hyperlink"/>
      <w:u w:val="single"/>
    </w:rPr>
  </w:style>
  <w:style w:type="table" w:styleId="af3">
    <w:name w:val="Table Grid"/>
    <w:basedOn w:val="a1"/>
    <w:rsid w:val="005F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94785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&#25991;&#20214;&#27169;&#26495;\&#21327;&#20250;&#209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26F633C-A1C0-44F5-8B9D-B780A6907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协会函.wpt</Template>
  <TotalTime>53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中国有色金属工业协会文件</dc:title>
  <dc:subject/>
  <dc:creator>Administrator</dc:creator>
  <cp:keywords/>
  <dc:description/>
  <cp:lastModifiedBy>DA16245</cp:lastModifiedBy>
  <cp:revision>38</cp:revision>
  <cp:lastPrinted>2024-04-11T07:39:00Z</cp:lastPrinted>
  <dcterms:created xsi:type="dcterms:W3CDTF">2024-04-10T07:58:00Z</dcterms:created>
  <dcterms:modified xsi:type="dcterms:W3CDTF">2024-04-12T01:18:00Z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