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02E4CF" w14:textId="77777777" w:rsidR="00CF50AB" w:rsidRPr="00CF50AB" w:rsidRDefault="00CF50AB" w:rsidP="00CF50AB">
      <w:pPr>
        <w:widowControl/>
        <w:jc w:val="left"/>
        <w:rPr>
          <w:rFonts w:eastAsia="黑体"/>
          <w:bCs/>
          <w:kern w:val="0"/>
          <w:szCs w:val="32"/>
        </w:rPr>
      </w:pPr>
      <w:bookmarkStart w:id="0" w:name="_Hlk489275804"/>
      <w:r w:rsidRPr="00CF50AB">
        <w:rPr>
          <w:rFonts w:eastAsia="黑体"/>
          <w:bCs/>
          <w:kern w:val="0"/>
          <w:szCs w:val="32"/>
        </w:rPr>
        <w:t>附件</w:t>
      </w:r>
      <w:r w:rsidRPr="00CF50AB">
        <w:rPr>
          <w:rFonts w:eastAsia="黑体"/>
          <w:bCs/>
          <w:kern w:val="0"/>
          <w:szCs w:val="32"/>
        </w:rPr>
        <w:t>1</w:t>
      </w:r>
      <w:r w:rsidRPr="00CF50AB">
        <w:rPr>
          <w:rFonts w:eastAsia="黑体"/>
          <w:bCs/>
          <w:kern w:val="0"/>
          <w:szCs w:val="32"/>
        </w:rPr>
        <w:t>：</w:t>
      </w:r>
    </w:p>
    <w:p w14:paraId="1110A1CF" w14:textId="77777777" w:rsidR="00CF50AB" w:rsidRPr="00CF50AB" w:rsidRDefault="00CF50AB" w:rsidP="00CF50AB">
      <w:pPr>
        <w:spacing w:line="360" w:lineRule="auto"/>
        <w:jc w:val="center"/>
        <w:rPr>
          <w:rFonts w:eastAsia="黑体"/>
          <w:bCs/>
          <w:kern w:val="0"/>
          <w:szCs w:val="32"/>
        </w:rPr>
      </w:pPr>
      <w:r w:rsidRPr="00CF50AB">
        <w:rPr>
          <w:rFonts w:eastAsia="黑体"/>
          <w:bCs/>
          <w:kern w:val="0"/>
          <w:szCs w:val="32"/>
        </w:rPr>
        <w:t>申报单位基本信息和承诺函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2416"/>
        <w:gridCol w:w="1904"/>
        <w:gridCol w:w="2416"/>
      </w:tblGrid>
      <w:tr w:rsidR="00CF50AB" w:rsidRPr="00CF50AB" w14:paraId="43525EDF" w14:textId="77777777" w:rsidTr="005B6BCE">
        <w:trPr>
          <w:trHeight w:val="567"/>
          <w:jc w:val="center"/>
        </w:trPr>
        <w:tc>
          <w:tcPr>
            <w:tcW w:w="8568" w:type="dxa"/>
            <w:gridSpan w:val="4"/>
            <w:vAlign w:val="center"/>
          </w:tcPr>
          <w:bookmarkEnd w:id="0"/>
          <w:p w14:paraId="461C360D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i/>
                <w:sz w:val="24"/>
                <w:szCs w:val="24"/>
              </w:rPr>
            </w:pPr>
            <w:r w:rsidRPr="00CF50AB">
              <w:rPr>
                <w:rFonts w:eastAsia="仿宋_GB2312"/>
                <w:b/>
                <w:sz w:val="24"/>
                <w:szCs w:val="24"/>
              </w:rPr>
              <w:t>申报单位信息</w:t>
            </w:r>
          </w:p>
        </w:tc>
      </w:tr>
      <w:tr w:rsidR="00CF50AB" w:rsidRPr="00CF50AB" w14:paraId="1C38F0C9" w14:textId="77777777" w:rsidTr="005B6BCE">
        <w:trPr>
          <w:trHeight w:val="567"/>
          <w:jc w:val="center"/>
        </w:trPr>
        <w:tc>
          <w:tcPr>
            <w:tcW w:w="1832" w:type="dxa"/>
            <w:vAlign w:val="center"/>
          </w:tcPr>
          <w:p w14:paraId="4A0E7C29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 w:rsidRPr="00CF50AB">
              <w:rPr>
                <w:rFonts w:eastAsia="仿宋_GB2312"/>
                <w:sz w:val="24"/>
                <w:szCs w:val="24"/>
              </w:rPr>
              <w:t>申报单位名称</w:t>
            </w:r>
          </w:p>
        </w:tc>
        <w:tc>
          <w:tcPr>
            <w:tcW w:w="6736" w:type="dxa"/>
            <w:gridSpan w:val="3"/>
            <w:vAlign w:val="center"/>
          </w:tcPr>
          <w:p w14:paraId="28BE00FF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CF50AB" w:rsidRPr="00CF50AB" w14:paraId="519F5836" w14:textId="77777777" w:rsidTr="005B6BCE">
        <w:trPr>
          <w:trHeight w:val="567"/>
          <w:jc w:val="center"/>
        </w:trPr>
        <w:tc>
          <w:tcPr>
            <w:tcW w:w="1832" w:type="dxa"/>
            <w:vAlign w:val="center"/>
          </w:tcPr>
          <w:p w14:paraId="4F7A00B2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 w:rsidRPr="00CF50AB">
              <w:rPr>
                <w:rFonts w:eastAsia="仿宋_GB2312"/>
                <w:sz w:val="24"/>
                <w:szCs w:val="24"/>
              </w:rPr>
              <w:t>通信地址</w:t>
            </w:r>
          </w:p>
        </w:tc>
        <w:tc>
          <w:tcPr>
            <w:tcW w:w="6736" w:type="dxa"/>
            <w:gridSpan w:val="3"/>
            <w:vAlign w:val="center"/>
          </w:tcPr>
          <w:p w14:paraId="167996EA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CF50AB" w:rsidRPr="00CF50AB" w14:paraId="12C51C6A" w14:textId="77777777" w:rsidTr="005B6BCE">
        <w:trPr>
          <w:trHeight w:val="567"/>
          <w:jc w:val="center"/>
        </w:trPr>
        <w:tc>
          <w:tcPr>
            <w:tcW w:w="1832" w:type="dxa"/>
            <w:vAlign w:val="center"/>
          </w:tcPr>
          <w:p w14:paraId="6907FB36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proofErr w:type="gramStart"/>
            <w:r w:rsidRPr="00CF50AB">
              <w:rPr>
                <w:rFonts w:eastAsia="仿宋_GB2312"/>
                <w:sz w:val="24"/>
                <w:szCs w:val="24"/>
              </w:rPr>
              <w:t>邮</w:t>
            </w:r>
            <w:proofErr w:type="gramEnd"/>
            <w:r w:rsidRPr="00CF50AB">
              <w:rPr>
                <w:rFonts w:eastAsia="仿宋_GB2312"/>
                <w:sz w:val="24"/>
                <w:szCs w:val="24"/>
              </w:rPr>
              <w:t xml:space="preserve">    </w:t>
            </w:r>
            <w:r w:rsidRPr="00CF50AB">
              <w:rPr>
                <w:rFonts w:eastAsia="仿宋_GB2312"/>
                <w:sz w:val="24"/>
                <w:szCs w:val="24"/>
              </w:rPr>
              <w:t>编</w:t>
            </w:r>
          </w:p>
        </w:tc>
        <w:tc>
          <w:tcPr>
            <w:tcW w:w="2416" w:type="dxa"/>
            <w:vAlign w:val="center"/>
          </w:tcPr>
          <w:p w14:paraId="723D4086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32E142D3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 w:rsidRPr="00CF50AB">
              <w:rPr>
                <w:rFonts w:eastAsia="仿宋_GB2312"/>
                <w:sz w:val="24"/>
                <w:szCs w:val="24"/>
              </w:rPr>
              <w:t>传</w:t>
            </w:r>
            <w:r w:rsidRPr="00CF50AB">
              <w:rPr>
                <w:rFonts w:eastAsia="仿宋_GB2312"/>
                <w:sz w:val="24"/>
                <w:szCs w:val="24"/>
              </w:rPr>
              <w:t xml:space="preserve">    </w:t>
            </w:r>
            <w:r w:rsidRPr="00CF50AB">
              <w:rPr>
                <w:rFonts w:eastAsia="仿宋_GB2312"/>
                <w:sz w:val="24"/>
                <w:szCs w:val="24"/>
              </w:rPr>
              <w:t>真</w:t>
            </w:r>
          </w:p>
        </w:tc>
        <w:tc>
          <w:tcPr>
            <w:tcW w:w="2416" w:type="dxa"/>
            <w:vAlign w:val="center"/>
          </w:tcPr>
          <w:p w14:paraId="06CD7318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CF50AB" w:rsidRPr="00CF50AB" w14:paraId="7F0597EF" w14:textId="77777777" w:rsidTr="005B6BCE">
        <w:trPr>
          <w:trHeight w:val="567"/>
          <w:jc w:val="center"/>
        </w:trPr>
        <w:tc>
          <w:tcPr>
            <w:tcW w:w="1832" w:type="dxa"/>
            <w:vAlign w:val="center"/>
          </w:tcPr>
          <w:p w14:paraId="2EDFC6EE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 w:rsidRPr="00CF50AB">
              <w:rPr>
                <w:rFonts w:eastAsia="仿宋_GB2312"/>
                <w:sz w:val="24"/>
                <w:szCs w:val="24"/>
              </w:rPr>
              <w:t>联系人姓名</w:t>
            </w:r>
          </w:p>
        </w:tc>
        <w:tc>
          <w:tcPr>
            <w:tcW w:w="2416" w:type="dxa"/>
            <w:vAlign w:val="center"/>
          </w:tcPr>
          <w:p w14:paraId="59DF69AF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6AE63484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 w:rsidRPr="00CF50AB">
              <w:rPr>
                <w:rFonts w:eastAsia="仿宋_GB2312"/>
                <w:sz w:val="24"/>
                <w:szCs w:val="24"/>
              </w:rPr>
              <w:t>电</w:t>
            </w:r>
            <w:r w:rsidRPr="00CF50AB">
              <w:rPr>
                <w:rFonts w:eastAsia="仿宋_GB2312"/>
                <w:sz w:val="24"/>
                <w:szCs w:val="24"/>
              </w:rPr>
              <w:t xml:space="preserve">    </w:t>
            </w:r>
            <w:r w:rsidRPr="00CF50AB">
              <w:rPr>
                <w:rFonts w:eastAsia="仿宋_GB2312"/>
                <w:sz w:val="24"/>
                <w:szCs w:val="24"/>
              </w:rPr>
              <w:t>话</w:t>
            </w:r>
          </w:p>
        </w:tc>
        <w:tc>
          <w:tcPr>
            <w:tcW w:w="2416" w:type="dxa"/>
            <w:vAlign w:val="center"/>
          </w:tcPr>
          <w:p w14:paraId="1C7992E8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CF50AB" w:rsidRPr="00CF50AB" w14:paraId="31718A65" w14:textId="77777777" w:rsidTr="005B6BCE">
        <w:trPr>
          <w:trHeight w:val="567"/>
          <w:jc w:val="center"/>
        </w:trPr>
        <w:tc>
          <w:tcPr>
            <w:tcW w:w="1832" w:type="dxa"/>
            <w:vAlign w:val="center"/>
          </w:tcPr>
          <w:p w14:paraId="14A29ADF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 w:rsidRPr="00CF50AB">
              <w:rPr>
                <w:rFonts w:eastAsia="仿宋_GB2312"/>
                <w:sz w:val="24"/>
                <w:szCs w:val="24"/>
              </w:rPr>
              <w:t>手</w:t>
            </w:r>
            <w:r w:rsidRPr="00CF50AB">
              <w:rPr>
                <w:rFonts w:eastAsia="仿宋_GB2312"/>
                <w:sz w:val="24"/>
                <w:szCs w:val="24"/>
              </w:rPr>
              <w:t xml:space="preserve">    </w:t>
            </w:r>
            <w:r w:rsidRPr="00CF50AB">
              <w:rPr>
                <w:rFonts w:eastAsia="仿宋_GB2312"/>
                <w:sz w:val="24"/>
                <w:szCs w:val="24"/>
              </w:rPr>
              <w:t>机</w:t>
            </w:r>
          </w:p>
        </w:tc>
        <w:tc>
          <w:tcPr>
            <w:tcW w:w="2416" w:type="dxa"/>
            <w:vAlign w:val="center"/>
          </w:tcPr>
          <w:p w14:paraId="3D1C17FB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79D0D025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 w:rsidRPr="00CF50AB">
              <w:rPr>
                <w:rFonts w:eastAsia="仿宋_GB2312"/>
                <w:sz w:val="24"/>
                <w:szCs w:val="24"/>
              </w:rPr>
              <w:t>E-mail</w:t>
            </w:r>
          </w:p>
        </w:tc>
        <w:tc>
          <w:tcPr>
            <w:tcW w:w="2416" w:type="dxa"/>
            <w:vAlign w:val="center"/>
          </w:tcPr>
          <w:p w14:paraId="5ACE2515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CF50AB" w:rsidRPr="00CF50AB" w14:paraId="34A19143" w14:textId="77777777" w:rsidTr="005B6BCE">
        <w:trPr>
          <w:trHeight w:val="567"/>
          <w:jc w:val="center"/>
        </w:trPr>
        <w:tc>
          <w:tcPr>
            <w:tcW w:w="8568" w:type="dxa"/>
            <w:gridSpan w:val="4"/>
            <w:vAlign w:val="center"/>
          </w:tcPr>
          <w:p w14:paraId="6BD71084" w14:textId="77777777" w:rsidR="00CF50AB" w:rsidRPr="00CF50AB" w:rsidRDefault="00CF50AB" w:rsidP="00CF50AB">
            <w:pPr>
              <w:snapToGrid w:val="0"/>
              <w:jc w:val="center"/>
              <w:outlineLvl w:val="1"/>
              <w:rPr>
                <w:rFonts w:eastAsia="仿宋_GB2312"/>
                <w:b/>
                <w:sz w:val="24"/>
                <w:szCs w:val="24"/>
              </w:rPr>
            </w:pPr>
            <w:r w:rsidRPr="00CF50AB">
              <w:rPr>
                <w:rFonts w:eastAsia="仿宋_GB2312"/>
                <w:b/>
                <w:sz w:val="24"/>
                <w:szCs w:val="24"/>
              </w:rPr>
              <w:t>申报单位承诺函</w:t>
            </w:r>
          </w:p>
        </w:tc>
      </w:tr>
      <w:tr w:rsidR="00CF50AB" w:rsidRPr="00CF50AB" w14:paraId="5304EC5F" w14:textId="77777777" w:rsidTr="005B6BCE">
        <w:trPr>
          <w:trHeight w:val="567"/>
          <w:jc w:val="center"/>
        </w:trPr>
        <w:tc>
          <w:tcPr>
            <w:tcW w:w="8568" w:type="dxa"/>
            <w:gridSpan w:val="4"/>
          </w:tcPr>
          <w:p w14:paraId="354E942D" w14:textId="77777777" w:rsidR="00CF50AB" w:rsidRPr="00CF50AB" w:rsidRDefault="00CF50AB" w:rsidP="00CF50AB">
            <w:pPr>
              <w:snapToGrid w:val="0"/>
              <w:spacing w:line="36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  <w:p w14:paraId="22975E36" w14:textId="77777777" w:rsidR="00CF50AB" w:rsidRPr="00CF50AB" w:rsidRDefault="00CF50AB" w:rsidP="00CF50AB">
            <w:pPr>
              <w:snapToGrid w:val="0"/>
              <w:spacing w:line="36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  <w:p w14:paraId="24060B9F" w14:textId="77777777" w:rsidR="00CF50AB" w:rsidRPr="00CF50AB" w:rsidRDefault="00CF50AB" w:rsidP="00CF50AB">
            <w:pPr>
              <w:snapToGrid w:val="0"/>
              <w:spacing w:line="36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  <w:p w14:paraId="16F8899D" w14:textId="77777777" w:rsidR="00CF50AB" w:rsidRPr="00CF50AB" w:rsidRDefault="00CF50AB" w:rsidP="00CF50AB">
            <w:pPr>
              <w:snapToGrid w:val="0"/>
              <w:spacing w:line="36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  <w:p w14:paraId="57C3FE03" w14:textId="77777777" w:rsidR="00CF50AB" w:rsidRPr="00CF50AB" w:rsidRDefault="00CF50AB" w:rsidP="00CF50AB">
            <w:pPr>
              <w:snapToGrid w:val="0"/>
              <w:spacing w:line="360" w:lineRule="auto"/>
              <w:ind w:leftChars="100" w:left="320" w:rightChars="100" w:right="320" w:firstLineChars="200" w:firstLine="480"/>
              <w:outlineLvl w:val="0"/>
              <w:rPr>
                <w:rFonts w:eastAsia="仿宋_GB2312"/>
                <w:sz w:val="24"/>
                <w:szCs w:val="24"/>
              </w:rPr>
            </w:pPr>
            <w:r w:rsidRPr="00CF50AB">
              <w:rPr>
                <w:rFonts w:eastAsia="仿宋_GB2312"/>
                <w:sz w:val="24"/>
                <w:szCs w:val="24"/>
              </w:rPr>
              <w:t>我单位现承诺：此次申报的所有材料真实、合法、有效。如有不实之处，我单位愿意承担相应的法律责任及相关由此引发的全部责任。</w:t>
            </w:r>
          </w:p>
          <w:p w14:paraId="14F498DA" w14:textId="77777777" w:rsidR="00CF50AB" w:rsidRPr="00CF50AB" w:rsidRDefault="00CF50AB" w:rsidP="00CF50AB">
            <w:pPr>
              <w:snapToGrid w:val="0"/>
              <w:spacing w:line="36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  <w:p w14:paraId="06989BEB" w14:textId="77777777" w:rsidR="00CF50AB" w:rsidRPr="00CF50AB" w:rsidRDefault="00CF50AB" w:rsidP="00CF50AB">
            <w:pPr>
              <w:snapToGrid w:val="0"/>
              <w:spacing w:line="36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  <w:p w14:paraId="27A24D1B" w14:textId="77777777" w:rsidR="00CF50AB" w:rsidRPr="00CF50AB" w:rsidRDefault="00CF50AB" w:rsidP="00CF50AB">
            <w:pPr>
              <w:snapToGrid w:val="0"/>
              <w:spacing w:line="36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  <w:p w14:paraId="1874CA45" w14:textId="77777777" w:rsidR="00CF50AB" w:rsidRPr="00CF50AB" w:rsidRDefault="00CF50AB" w:rsidP="00CF50AB">
            <w:pPr>
              <w:snapToGrid w:val="0"/>
              <w:spacing w:line="36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  <w:p w14:paraId="53807B27" w14:textId="77777777" w:rsidR="00CF50AB" w:rsidRPr="00CF50AB" w:rsidRDefault="00CF50AB" w:rsidP="00CF50AB">
            <w:pPr>
              <w:snapToGrid w:val="0"/>
              <w:spacing w:line="36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  <w:p w14:paraId="030168F4" w14:textId="77777777" w:rsidR="00CF50AB" w:rsidRPr="00CF50AB" w:rsidRDefault="00CF50AB" w:rsidP="00CF50AB">
            <w:pPr>
              <w:snapToGrid w:val="0"/>
              <w:spacing w:line="36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  <w:p w14:paraId="68240DB0" w14:textId="77777777" w:rsidR="00CF50AB" w:rsidRPr="00CF50AB" w:rsidRDefault="00CF50AB" w:rsidP="00CF50AB">
            <w:pPr>
              <w:snapToGrid w:val="0"/>
              <w:spacing w:line="48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 w:rsidRPr="00CF50AB">
              <w:rPr>
                <w:rFonts w:eastAsia="仿宋_GB2312"/>
                <w:sz w:val="24"/>
                <w:szCs w:val="24"/>
              </w:rPr>
              <w:t>法人代表或委托代理人签字：</w:t>
            </w:r>
          </w:p>
          <w:p w14:paraId="4A2E09DB" w14:textId="77777777" w:rsidR="00CF50AB" w:rsidRPr="00CF50AB" w:rsidRDefault="00CF50AB" w:rsidP="00CF50AB">
            <w:pPr>
              <w:snapToGrid w:val="0"/>
              <w:spacing w:line="48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 w:rsidRPr="00CF50AB">
              <w:rPr>
                <w:rFonts w:eastAsia="仿宋_GB2312"/>
                <w:sz w:val="24"/>
                <w:szCs w:val="24"/>
              </w:rPr>
              <w:t xml:space="preserve">  </w:t>
            </w:r>
            <w:r w:rsidRPr="00CF50AB">
              <w:rPr>
                <w:rFonts w:eastAsia="仿宋_GB2312"/>
                <w:sz w:val="24"/>
                <w:szCs w:val="24"/>
              </w:rPr>
              <w:t>单位公章</w:t>
            </w:r>
          </w:p>
          <w:p w14:paraId="633CFD22" w14:textId="77777777" w:rsidR="00CF50AB" w:rsidRPr="00CF50AB" w:rsidRDefault="00CF50AB" w:rsidP="00CF50AB">
            <w:pPr>
              <w:snapToGrid w:val="0"/>
              <w:spacing w:line="480" w:lineRule="auto"/>
              <w:outlineLvl w:val="0"/>
              <w:rPr>
                <w:rFonts w:eastAsia="仿宋_GB2312"/>
                <w:sz w:val="24"/>
                <w:szCs w:val="24"/>
              </w:rPr>
            </w:pPr>
            <w:r w:rsidRPr="00CF50AB">
              <w:rPr>
                <w:rFonts w:eastAsia="仿宋_GB2312"/>
                <w:sz w:val="24"/>
                <w:szCs w:val="24"/>
              </w:rPr>
              <w:t xml:space="preserve">                                             </w:t>
            </w:r>
            <w:r w:rsidRPr="00CF50AB">
              <w:rPr>
                <w:rFonts w:eastAsia="仿宋_GB2312"/>
                <w:sz w:val="24"/>
                <w:szCs w:val="24"/>
              </w:rPr>
              <w:t>年</w:t>
            </w:r>
            <w:r w:rsidRPr="00CF50AB">
              <w:rPr>
                <w:rFonts w:eastAsia="仿宋_GB2312"/>
                <w:sz w:val="24"/>
                <w:szCs w:val="24"/>
              </w:rPr>
              <w:t xml:space="preserve">   </w:t>
            </w:r>
            <w:r w:rsidRPr="00CF50AB">
              <w:rPr>
                <w:rFonts w:eastAsia="仿宋_GB2312"/>
                <w:sz w:val="24"/>
                <w:szCs w:val="24"/>
              </w:rPr>
              <w:t>月</w:t>
            </w:r>
            <w:r w:rsidRPr="00CF50AB">
              <w:rPr>
                <w:rFonts w:eastAsia="仿宋_GB2312"/>
                <w:sz w:val="24"/>
                <w:szCs w:val="24"/>
              </w:rPr>
              <w:t xml:space="preserve">   </w:t>
            </w:r>
            <w:r w:rsidRPr="00CF50AB">
              <w:rPr>
                <w:rFonts w:eastAsia="仿宋_GB2312"/>
                <w:sz w:val="24"/>
                <w:szCs w:val="24"/>
              </w:rPr>
              <w:t>日</w:t>
            </w:r>
          </w:p>
          <w:p w14:paraId="35C7F4BE" w14:textId="77777777" w:rsidR="00CF50AB" w:rsidRPr="00CF50AB" w:rsidRDefault="00CF50AB" w:rsidP="00CF50AB">
            <w:pPr>
              <w:snapToGrid w:val="0"/>
              <w:spacing w:line="36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 w14:paraId="7EECE00F" w14:textId="77777777" w:rsidR="00CF50AB" w:rsidRPr="00CF50AB" w:rsidRDefault="00CF50AB" w:rsidP="00CF50AB">
      <w:pPr>
        <w:ind w:firstLineChars="200" w:firstLine="560"/>
        <w:jc w:val="right"/>
        <w:rPr>
          <w:rFonts w:eastAsia="仿宋_GB2312"/>
          <w:sz w:val="28"/>
          <w:szCs w:val="28"/>
        </w:rPr>
      </w:pPr>
    </w:p>
    <w:p w14:paraId="605CA0B3" w14:textId="77777777" w:rsidR="00CF50AB" w:rsidRPr="00CF50AB" w:rsidRDefault="00CF50AB" w:rsidP="00CF50AB">
      <w:pPr>
        <w:adjustRightInd w:val="0"/>
        <w:snapToGrid w:val="0"/>
        <w:spacing w:line="360" w:lineRule="auto"/>
        <w:jc w:val="left"/>
        <w:outlineLvl w:val="0"/>
        <w:rPr>
          <w:rFonts w:eastAsia="黑体"/>
          <w:sz w:val="28"/>
          <w:szCs w:val="28"/>
        </w:rPr>
        <w:sectPr w:rsidR="00CF50AB" w:rsidRPr="00CF50AB">
          <w:headerReference w:type="even" r:id="rId8"/>
          <w:footerReference w:type="even" r:id="rId9"/>
          <w:footerReference w:type="default" r:id="rId10"/>
          <w:pgSz w:w="11906" w:h="16838"/>
          <w:pgMar w:top="1985" w:right="1701" w:bottom="1418" w:left="1701" w:header="851" w:footer="851" w:gutter="0"/>
          <w:cols w:space="720"/>
          <w:docGrid w:type="lines" w:linePitch="516"/>
        </w:sectPr>
      </w:pPr>
    </w:p>
    <w:p w14:paraId="5C8DD99A" w14:textId="77777777" w:rsidR="00CF50AB" w:rsidRPr="00CF50AB" w:rsidRDefault="00CF50AB" w:rsidP="00CF50AB">
      <w:pPr>
        <w:widowControl/>
        <w:jc w:val="left"/>
        <w:rPr>
          <w:rFonts w:eastAsia="黑体"/>
          <w:bCs/>
          <w:kern w:val="0"/>
          <w:szCs w:val="32"/>
        </w:rPr>
      </w:pPr>
      <w:r w:rsidRPr="00CF50AB">
        <w:rPr>
          <w:rFonts w:eastAsia="黑体"/>
          <w:bCs/>
          <w:kern w:val="0"/>
          <w:szCs w:val="32"/>
        </w:rPr>
        <w:lastRenderedPageBreak/>
        <w:t>附件</w:t>
      </w:r>
      <w:r w:rsidRPr="00CF50AB">
        <w:rPr>
          <w:rFonts w:eastAsia="黑体"/>
          <w:bCs/>
          <w:kern w:val="0"/>
          <w:szCs w:val="32"/>
        </w:rPr>
        <w:t>2</w:t>
      </w:r>
      <w:r w:rsidRPr="00CF50AB">
        <w:rPr>
          <w:rFonts w:eastAsia="黑体"/>
          <w:bCs/>
          <w:kern w:val="0"/>
          <w:szCs w:val="32"/>
        </w:rPr>
        <w:t>：</w:t>
      </w:r>
    </w:p>
    <w:p w14:paraId="48E1DC56" w14:textId="77777777" w:rsidR="00CF50AB" w:rsidRPr="00CF50AB" w:rsidRDefault="00CF50AB" w:rsidP="00CF50AB">
      <w:pPr>
        <w:spacing w:line="360" w:lineRule="auto"/>
        <w:jc w:val="center"/>
        <w:rPr>
          <w:rFonts w:eastAsia="黑体"/>
          <w:bCs/>
          <w:kern w:val="0"/>
          <w:szCs w:val="32"/>
        </w:rPr>
      </w:pPr>
      <w:r w:rsidRPr="00CF50AB">
        <w:rPr>
          <w:rFonts w:eastAsia="黑体"/>
          <w:bCs/>
          <w:kern w:val="0"/>
          <w:szCs w:val="32"/>
        </w:rPr>
        <w:t>申报单位技术汇总表</w:t>
      </w:r>
    </w:p>
    <w:p w14:paraId="1BCE9E98" w14:textId="77777777" w:rsidR="00CF50AB" w:rsidRPr="00CF50AB" w:rsidRDefault="00CF50AB" w:rsidP="00CF50AB">
      <w:pPr>
        <w:adjustRightInd w:val="0"/>
        <w:snapToGrid w:val="0"/>
        <w:spacing w:line="360" w:lineRule="auto"/>
        <w:ind w:firstLineChars="3600" w:firstLine="8640"/>
        <w:rPr>
          <w:rFonts w:eastAsia="仿宋_GB2312"/>
          <w:sz w:val="24"/>
          <w:szCs w:val="24"/>
        </w:rPr>
      </w:pPr>
      <w:r w:rsidRPr="00CF50AB">
        <w:rPr>
          <w:rFonts w:eastAsia="仿宋_GB2312"/>
          <w:sz w:val="24"/>
          <w:szCs w:val="24"/>
        </w:rPr>
        <w:t>申报单位（盖章）：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8"/>
        <w:gridCol w:w="914"/>
        <w:gridCol w:w="995"/>
        <w:gridCol w:w="1166"/>
        <w:gridCol w:w="1169"/>
        <w:gridCol w:w="855"/>
        <w:gridCol w:w="885"/>
        <w:gridCol w:w="1185"/>
        <w:gridCol w:w="705"/>
        <w:gridCol w:w="990"/>
        <w:gridCol w:w="945"/>
        <w:gridCol w:w="1338"/>
        <w:gridCol w:w="1392"/>
      </w:tblGrid>
      <w:tr w:rsidR="00CF50AB" w:rsidRPr="00CF50AB" w14:paraId="217729C8" w14:textId="77777777" w:rsidTr="005B6BCE">
        <w:trPr>
          <w:cantSplit/>
          <w:trHeight w:val="58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EE68" w14:textId="77777777" w:rsidR="00CF50AB" w:rsidRPr="00CF50AB" w:rsidRDefault="00CF50AB" w:rsidP="00CF50A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CF50AB">
              <w:rPr>
                <w:rFonts w:eastAsia="仿宋_GB2312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E6AA" w14:textId="77777777" w:rsidR="00CF50AB" w:rsidRPr="00CF50AB" w:rsidRDefault="00CF50AB" w:rsidP="00CF50A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CF50AB">
              <w:rPr>
                <w:rFonts w:eastAsia="仿宋_GB2312"/>
                <w:color w:val="000000"/>
                <w:sz w:val="21"/>
                <w:szCs w:val="21"/>
              </w:rPr>
              <w:t>技术</w:t>
            </w:r>
          </w:p>
          <w:p w14:paraId="5FE2149F" w14:textId="77777777" w:rsidR="00CF50AB" w:rsidRPr="00CF50AB" w:rsidRDefault="00CF50AB" w:rsidP="00CF50A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CF50AB">
              <w:rPr>
                <w:rFonts w:eastAsia="仿宋_GB2312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E042E" w14:textId="77777777" w:rsidR="00CF50AB" w:rsidRPr="00CF50AB" w:rsidRDefault="00CF50AB" w:rsidP="00CF50A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CF50AB">
              <w:rPr>
                <w:rFonts w:eastAsia="仿宋_GB2312"/>
                <w:color w:val="000000"/>
                <w:sz w:val="21"/>
                <w:szCs w:val="21"/>
              </w:rPr>
              <w:t>适用范围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3528C" w14:textId="77777777" w:rsidR="00CF50AB" w:rsidRPr="00CF50AB" w:rsidRDefault="00CF50AB" w:rsidP="00CF50A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CF50AB">
              <w:rPr>
                <w:rFonts w:eastAsia="仿宋_GB2312"/>
                <w:color w:val="000000"/>
                <w:sz w:val="21"/>
                <w:szCs w:val="21"/>
              </w:rPr>
              <w:t>主要技术内容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285D3" w14:textId="77777777" w:rsidR="00CF50AB" w:rsidRPr="00CF50AB" w:rsidRDefault="00CF50AB" w:rsidP="00CF50A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CF50AB">
              <w:rPr>
                <w:rFonts w:eastAsia="仿宋_GB2312"/>
                <w:color w:val="000000"/>
                <w:sz w:val="21"/>
                <w:szCs w:val="21"/>
              </w:rPr>
              <w:t>技术验收情况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4B5A3" w14:textId="77777777" w:rsidR="00CF50AB" w:rsidRPr="00CF50AB" w:rsidRDefault="00CF50AB" w:rsidP="00CF50A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CF50AB">
              <w:rPr>
                <w:rFonts w:eastAsia="仿宋_GB2312"/>
                <w:color w:val="000000"/>
                <w:sz w:val="21"/>
                <w:szCs w:val="21"/>
              </w:rPr>
              <w:t>典型项目案例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8FAB8" w14:textId="77777777" w:rsidR="00CF50AB" w:rsidRPr="00CF50AB" w:rsidRDefault="00CF50AB" w:rsidP="00CF50A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CF50AB">
              <w:rPr>
                <w:rFonts w:eastAsia="仿宋_GB2312"/>
                <w:color w:val="000000"/>
                <w:sz w:val="21"/>
                <w:szCs w:val="21"/>
              </w:rPr>
              <w:t>未来</w:t>
            </w:r>
            <w:r w:rsidRPr="00CF50AB">
              <w:rPr>
                <w:rFonts w:eastAsia="仿宋_GB2312"/>
                <w:color w:val="000000"/>
                <w:sz w:val="21"/>
                <w:szCs w:val="21"/>
              </w:rPr>
              <w:t>5</w:t>
            </w:r>
            <w:r w:rsidRPr="00CF50AB">
              <w:rPr>
                <w:rFonts w:eastAsia="仿宋_GB2312"/>
                <w:color w:val="000000"/>
                <w:sz w:val="21"/>
                <w:szCs w:val="21"/>
              </w:rPr>
              <w:t>年的节能减</w:t>
            </w:r>
            <w:proofErr w:type="gramStart"/>
            <w:r w:rsidRPr="00CF50AB">
              <w:rPr>
                <w:rFonts w:eastAsia="仿宋_GB2312"/>
                <w:color w:val="000000"/>
                <w:sz w:val="21"/>
                <w:szCs w:val="21"/>
              </w:rPr>
              <w:t>排潜力</w:t>
            </w:r>
            <w:proofErr w:type="gramEnd"/>
          </w:p>
        </w:tc>
      </w:tr>
      <w:tr w:rsidR="00CF50AB" w:rsidRPr="00CF50AB" w14:paraId="7C52AED4" w14:textId="77777777" w:rsidTr="005B6BCE">
        <w:trPr>
          <w:cantSplit/>
          <w:trHeight w:val="1015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9553" w14:textId="77777777" w:rsidR="00CF50AB" w:rsidRPr="00CF50AB" w:rsidRDefault="00CF50AB" w:rsidP="00CF50AB">
            <w:pPr>
              <w:widowControl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F8FC8" w14:textId="77777777" w:rsidR="00CF50AB" w:rsidRPr="00CF50AB" w:rsidRDefault="00CF50AB" w:rsidP="00CF50AB">
            <w:pPr>
              <w:widowControl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BC498" w14:textId="77777777" w:rsidR="00CF50AB" w:rsidRPr="00CF50AB" w:rsidRDefault="00CF50AB" w:rsidP="00CF50AB">
            <w:pPr>
              <w:widowControl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1EC5C" w14:textId="77777777" w:rsidR="00CF50AB" w:rsidRPr="00CF50AB" w:rsidRDefault="00CF50AB" w:rsidP="00CF50AB">
            <w:pPr>
              <w:widowControl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56A0C" w14:textId="77777777" w:rsidR="00CF50AB" w:rsidRPr="00CF50AB" w:rsidRDefault="00CF50AB" w:rsidP="00CF50A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CF50AB">
              <w:rPr>
                <w:rFonts w:eastAsia="仿宋_GB2312"/>
                <w:color w:val="000000"/>
                <w:sz w:val="21"/>
                <w:szCs w:val="21"/>
              </w:rPr>
              <w:t>是否鉴定（或认定、验收）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24C64" w14:textId="77777777" w:rsidR="00CF50AB" w:rsidRPr="00CF50AB" w:rsidRDefault="00CF50AB" w:rsidP="00CF50A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CF50AB">
              <w:rPr>
                <w:rFonts w:eastAsia="仿宋_GB2312"/>
                <w:color w:val="000000"/>
                <w:sz w:val="21"/>
                <w:szCs w:val="21"/>
              </w:rPr>
              <w:t>鉴定单位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95FBC" w14:textId="77777777" w:rsidR="00CF50AB" w:rsidRPr="00CF50AB" w:rsidRDefault="00CF50AB" w:rsidP="00CF50A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CF50AB">
              <w:rPr>
                <w:rFonts w:eastAsia="仿宋_GB2312"/>
                <w:color w:val="000000"/>
                <w:sz w:val="21"/>
                <w:szCs w:val="21"/>
              </w:rPr>
              <w:t>鉴定结果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A8D1C" w14:textId="77777777" w:rsidR="00CF50AB" w:rsidRPr="00CF50AB" w:rsidRDefault="00CF50AB" w:rsidP="00CF50A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CF50AB">
              <w:rPr>
                <w:rFonts w:eastAsia="仿宋_GB2312"/>
                <w:color w:val="000000"/>
                <w:sz w:val="21"/>
                <w:szCs w:val="21"/>
              </w:rPr>
              <w:t>实施的企业及项目名称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42E88" w14:textId="77777777" w:rsidR="00CF50AB" w:rsidRPr="00CF50AB" w:rsidRDefault="00CF50AB" w:rsidP="00CF50A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CF50AB">
              <w:rPr>
                <w:rFonts w:eastAsia="仿宋_GB2312"/>
                <w:color w:val="000000"/>
                <w:sz w:val="21"/>
                <w:szCs w:val="21"/>
              </w:rPr>
              <w:t>建设</w:t>
            </w:r>
          </w:p>
          <w:p w14:paraId="05E9FC90" w14:textId="77777777" w:rsidR="00CF50AB" w:rsidRPr="00CF50AB" w:rsidRDefault="00CF50AB" w:rsidP="00CF50A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CF50AB">
              <w:rPr>
                <w:rFonts w:eastAsia="仿宋_GB2312"/>
                <w:color w:val="000000"/>
                <w:sz w:val="21"/>
                <w:szCs w:val="21"/>
              </w:rPr>
              <w:t>规模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ADC2D" w14:textId="77777777" w:rsidR="00CF50AB" w:rsidRPr="00CF50AB" w:rsidRDefault="00CF50AB" w:rsidP="00CF50A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CF50AB">
              <w:rPr>
                <w:rFonts w:eastAsia="仿宋_GB2312"/>
                <w:color w:val="000000"/>
                <w:sz w:val="21"/>
                <w:szCs w:val="21"/>
              </w:rPr>
              <w:t>投资额</w:t>
            </w:r>
            <w:r w:rsidRPr="00CF50AB">
              <w:rPr>
                <w:rFonts w:eastAsia="仿宋_GB2312"/>
                <w:color w:val="000000"/>
                <w:sz w:val="21"/>
                <w:szCs w:val="21"/>
              </w:rPr>
              <w:t>(</w:t>
            </w:r>
            <w:r w:rsidRPr="00CF50AB">
              <w:rPr>
                <w:rFonts w:eastAsia="仿宋_GB2312"/>
                <w:color w:val="000000"/>
                <w:sz w:val="21"/>
                <w:szCs w:val="21"/>
              </w:rPr>
              <w:t>万元</w:t>
            </w:r>
            <w:r w:rsidRPr="00CF50AB">
              <w:rPr>
                <w:rFonts w:eastAsia="仿宋_GB2312"/>
                <w:color w:val="000000"/>
                <w:sz w:val="21"/>
                <w:szCs w:val="21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DAF91" w14:textId="77777777" w:rsidR="00CF50AB" w:rsidRPr="00CF50AB" w:rsidRDefault="00CF50AB" w:rsidP="00CF50A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proofErr w:type="gramStart"/>
            <w:r w:rsidRPr="00CF50AB">
              <w:rPr>
                <w:rFonts w:eastAsia="仿宋_GB2312"/>
                <w:color w:val="000000"/>
                <w:sz w:val="21"/>
                <w:szCs w:val="21"/>
              </w:rPr>
              <w:t>降碳量</w:t>
            </w:r>
            <w:proofErr w:type="gramEnd"/>
            <w:r w:rsidRPr="00CF50AB">
              <w:rPr>
                <w:rFonts w:eastAsia="仿宋_GB2312"/>
                <w:color w:val="000000"/>
                <w:sz w:val="21"/>
                <w:szCs w:val="21"/>
              </w:rPr>
              <w:t>(tCO</w:t>
            </w:r>
            <w:r w:rsidRPr="00CF50AB">
              <w:rPr>
                <w:rFonts w:eastAsia="仿宋_GB2312"/>
                <w:color w:val="000000"/>
                <w:sz w:val="21"/>
                <w:szCs w:val="21"/>
                <w:vertAlign w:val="subscript"/>
              </w:rPr>
              <w:t>2</w:t>
            </w:r>
            <w:r w:rsidRPr="00CF50AB">
              <w:rPr>
                <w:rFonts w:eastAsia="仿宋_GB2312"/>
                <w:color w:val="000000"/>
                <w:sz w:val="21"/>
                <w:szCs w:val="21"/>
              </w:rPr>
              <w:t>/a)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54C61" w14:textId="77777777" w:rsidR="00CF50AB" w:rsidRPr="00CF50AB" w:rsidRDefault="00CF50AB" w:rsidP="00CF50A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CF50AB">
              <w:rPr>
                <w:rFonts w:eastAsia="仿宋_GB2312"/>
                <w:color w:val="000000"/>
                <w:sz w:val="21"/>
                <w:szCs w:val="21"/>
              </w:rPr>
              <w:t>预计总投入</w:t>
            </w:r>
          </w:p>
          <w:p w14:paraId="33400513" w14:textId="77777777" w:rsidR="00CF50AB" w:rsidRPr="00CF50AB" w:rsidRDefault="00CF50AB" w:rsidP="00CF50A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pacing w:val="-20"/>
                <w:sz w:val="21"/>
                <w:szCs w:val="21"/>
              </w:rPr>
            </w:pPr>
            <w:r w:rsidRPr="00CF50AB">
              <w:rPr>
                <w:rFonts w:eastAsia="仿宋_GB2312"/>
                <w:color w:val="000000"/>
                <w:spacing w:val="-20"/>
                <w:sz w:val="21"/>
                <w:szCs w:val="21"/>
              </w:rPr>
              <w:t>(</w:t>
            </w:r>
            <w:r w:rsidRPr="00CF50AB">
              <w:rPr>
                <w:rFonts w:eastAsia="仿宋_GB2312"/>
                <w:color w:val="000000"/>
                <w:spacing w:val="-20"/>
                <w:sz w:val="21"/>
                <w:szCs w:val="21"/>
              </w:rPr>
              <w:t>万元</w:t>
            </w:r>
            <w:r w:rsidRPr="00CF50AB">
              <w:rPr>
                <w:rFonts w:eastAsia="仿宋_GB2312"/>
                <w:color w:val="000000"/>
                <w:spacing w:val="-20"/>
                <w:sz w:val="21"/>
                <w:szCs w:val="21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F6998" w14:textId="77777777" w:rsidR="00CF50AB" w:rsidRPr="00CF50AB" w:rsidRDefault="00CF50AB" w:rsidP="00CF50A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CF50AB">
              <w:rPr>
                <w:rFonts w:eastAsia="仿宋_GB2312"/>
                <w:color w:val="000000"/>
                <w:sz w:val="21"/>
                <w:szCs w:val="21"/>
              </w:rPr>
              <w:t>预计</w:t>
            </w:r>
            <w:proofErr w:type="gramStart"/>
            <w:r w:rsidRPr="00CF50AB">
              <w:rPr>
                <w:rFonts w:eastAsia="仿宋_GB2312"/>
                <w:color w:val="000000"/>
                <w:sz w:val="21"/>
                <w:szCs w:val="21"/>
              </w:rPr>
              <w:t>降碳量</w:t>
            </w:r>
            <w:proofErr w:type="gramEnd"/>
            <w:r w:rsidRPr="00CF50AB">
              <w:rPr>
                <w:rFonts w:eastAsia="仿宋_GB2312"/>
                <w:color w:val="000000"/>
                <w:sz w:val="21"/>
                <w:szCs w:val="21"/>
              </w:rPr>
              <w:t>(tCO</w:t>
            </w:r>
            <w:r w:rsidRPr="00CF50AB">
              <w:rPr>
                <w:rFonts w:eastAsia="仿宋_GB2312"/>
                <w:color w:val="000000"/>
                <w:sz w:val="21"/>
                <w:szCs w:val="21"/>
                <w:vertAlign w:val="subscript"/>
              </w:rPr>
              <w:t>2</w:t>
            </w:r>
            <w:r w:rsidRPr="00CF50AB">
              <w:rPr>
                <w:rFonts w:eastAsia="仿宋_GB2312"/>
                <w:color w:val="000000"/>
                <w:sz w:val="21"/>
                <w:szCs w:val="21"/>
              </w:rPr>
              <w:t>/a)</w:t>
            </w:r>
          </w:p>
        </w:tc>
      </w:tr>
      <w:tr w:rsidR="00CF50AB" w:rsidRPr="00CF50AB" w14:paraId="478086AB" w14:textId="77777777" w:rsidTr="005B6BCE">
        <w:trPr>
          <w:cantSplit/>
          <w:trHeight w:val="49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E737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7E78C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AB309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33D8F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D4FE6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EDFD4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DA77A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EC1FF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522D7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6455C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F9731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80931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58732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CF50AB" w:rsidRPr="00CF50AB" w14:paraId="0E8F62AB" w14:textId="77777777" w:rsidTr="005B6BCE">
        <w:trPr>
          <w:cantSplit/>
          <w:trHeight w:val="50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318D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8C97D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67D07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74D5B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F97C5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E0FD8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2C2EA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C3EA2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BAC76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FC04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7F46E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8E4AB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9639D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CF50AB" w:rsidRPr="00CF50AB" w14:paraId="3872B5C3" w14:textId="77777777" w:rsidTr="005B6BCE">
        <w:trPr>
          <w:cantSplit/>
          <w:trHeight w:val="542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EB6D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C7C02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E102C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F51B5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E71E8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4B35C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1C7C8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A2B21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58B46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CC0B1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90BFB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D9989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8188C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CF50AB" w:rsidRPr="00CF50AB" w14:paraId="7F67931E" w14:textId="77777777" w:rsidTr="005B6BCE">
        <w:trPr>
          <w:cantSplit/>
          <w:trHeight w:val="48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B9E8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FB85F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0EC1A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E883F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DBAD1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4CD46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3DF1C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2DF22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6EA68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B5419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62564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52CCB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43BD1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CF50AB" w:rsidRPr="00CF50AB" w14:paraId="62D00B6F" w14:textId="77777777" w:rsidTr="005B6BCE">
        <w:trPr>
          <w:cantSplit/>
          <w:trHeight w:val="55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F011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D93EB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06CBF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8B513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78401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FD5A1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37555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90150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4462E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5570A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C5B7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5E854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EB91A" w14:textId="77777777" w:rsidR="00CF50AB" w:rsidRPr="00CF50AB" w:rsidRDefault="00CF50AB" w:rsidP="00CF50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62539E3A" w14:textId="77777777" w:rsidR="00CF50AB" w:rsidRPr="00CF50AB" w:rsidRDefault="00CF50AB" w:rsidP="00CF50AB">
      <w:pPr>
        <w:adjustRightInd w:val="0"/>
        <w:snapToGrid w:val="0"/>
        <w:spacing w:line="360" w:lineRule="auto"/>
        <w:ind w:firstLineChars="350" w:firstLine="840"/>
        <w:rPr>
          <w:rFonts w:eastAsia="仿宋_GB2312"/>
          <w:sz w:val="24"/>
          <w:szCs w:val="24"/>
        </w:rPr>
      </w:pPr>
      <w:r w:rsidRPr="00CF50AB">
        <w:rPr>
          <w:sz w:val="24"/>
          <w:szCs w:val="24"/>
        </w:rPr>
        <w:t>注：</w:t>
      </w:r>
      <w:r w:rsidRPr="00CF50AB">
        <w:rPr>
          <w:rFonts w:eastAsia="仿宋_GB2312"/>
          <w:sz w:val="24"/>
          <w:szCs w:val="24"/>
        </w:rPr>
        <w:t xml:space="preserve">1. </w:t>
      </w:r>
      <w:r w:rsidRPr="00CF50AB">
        <w:rPr>
          <w:rFonts w:eastAsia="仿宋_GB2312"/>
          <w:sz w:val="24"/>
          <w:szCs w:val="24"/>
        </w:rPr>
        <w:t>如有多个典型项目案例，请自行添加栏目填写。</w:t>
      </w:r>
    </w:p>
    <w:p w14:paraId="3CEA0F68" w14:textId="77777777" w:rsidR="00CF50AB" w:rsidRPr="00CF50AB" w:rsidRDefault="00CF50AB" w:rsidP="00CF50AB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 w:rsidRPr="00CF50AB">
        <w:rPr>
          <w:rFonts w:eastAsia="仿宋_GB2312"/>
          <w:sz w:val="24"/>
          <w:szCs w:val="24"/>
        </w:rPr>
        <w:t>请注意填报单位和表</w:t>
      </w:r>
      <w:proofErr w:type="gramStart"/>
      <w:r w:rsidRPr="00CF50AB">
        <w:rPr>
          <w:rFonts w:eastAsia="仿宋_GB2312"/>
          <w:sz w:val="24"/>
          <w:szCs w:val="24"/>
        </w:rPr>
        <w:t>头规定</w:t>
      </w:r>
      <w:proofErr w:type="gramEnd"/>
      <w:r w:rsidRPr="00CF50AB">
        <w:rPr>
          <w:rFonts w:eastAsia="仿宋_GB2312"/>
          <w:sz w:val="24"/>
          <w:szCs w:val="24"/>
        </w:rPr>
        <w:t>的单位保持一致。</w:t>
      </w:r>
    </w:p>
    <w:p w14:paraId="7A5DD7AD" w14:textId="77777777" w:rsidR="00CF50AB" w:rsidRPr="00CF50AB" w:rsidRDefault="00CF50AB" w:rsidP="00CF50AB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 w:rsidRPr="00CF50AB">
        <w:rPr>
          <w:rFonts w:eastAsia="仿宋_GB2312"/>
          <w:sz w:val="24"/>
          <w:szCs w:val="24"/>
        </w:rPr>
        <w:t>开发及示范类技术若无项目案例，可不</w:t>
      </w:r>
      <w:proofErr w:type="gramStart"/>
      <w:r w:rsidRPr="00CF50AB">
        <w:rPr>
          <w:rFonts w:eastAsia="仿宋_GB2312"/>
          <w:sz w:val="24"/>
          <w:szCs w:val="24"/>
        </w:rPr>
        <w:t>填相关</w:t>
      </w:r>
      <w:proofErr w:type="gramEnd"/>
      <w:r w:rsidRPr="00CF50AB">
        <w:rPr>
          <w:rFonts w:eastAsia="仿宋_GB2312"/>
          <w:sz w:val="24"/>
          <w:szCs w:val="24"/>
        </w:rPr>
        <w:t>内容。</w:t>
      </w:r>
    </w:p>
    <w:p w14:paraId="7D281250" w14:textId="77777777" w:rsidR="00CF50AB" w:rsidRPr="00CF50AB" w:rsidRDefault="00CF50AB" w:rsidP="00CF50AB">
      <w:pPr>
        <w:adjustRightInd w:val="0"/>
        <w:snapToGrid w:val="0"/>
        <w:spacing w:line="360" w:lineRule="auto"/>
        <w:outlineLvl w:val="0"/>
        <w:rPr>
          <w:rFonts w:eastAsia="仿宋_GB2312"/>
          <w:sz w:val="28"/>
          <w:szCs w:val="32"/>
        </w:rPr>
        <w:sectPr w:rsidR="00CF50AB" w:rsidRPr="00CF50AB">
          <w:footerReference w:type="default" r:id="rId11"/>
          <w:pgSz w:w="16838" w:h="11906" w:orient="landscape"/>
          <w:pgMar w:top="1701" w:right="1418" w:bottom="1701" w:left="1985" w:header="851" w:footer="851" w:gutter="0"/>
          <w:cols w:space="720"/>
          <w:docGrid w:type="linesAndChars" w:linePitch="514"/>
        </w:sectPr>
      </w:pPr>
    </w:p>
    <w:p w14:paraId="05537AAE" w14:textId="77777777" w:rsidR="00CF50AB" w:rsidRPr="00CF50AB" w:rsidRDefault="00CF50AB" w:rsidP="00CF50AB">
      <w:pPr>
        <w:widowControl/>
        <w:jc w:val="left"/>
        <w:rPr>
          <w:rFonts w:eastAsia="黑体"/>
          <w:bCs/>
          <w:kern w:val="0"/>
          <w:szCs w:val="32"/>
        </w:rPr>
      </w:pPr>
      <w:r w:rsidRPr="00CF50AB">
        <w:rPr>
          <w:rFonts w:eastAsia="黑体"/>
          <w:bCs/>
          <w:kern w:val="0"/>
          <w:szCs w:val="32"/>
        </w:rPr>
        <w:lastRenderedPageBreak/>
        <w:t>附件</w:t>
      </w:r>
      <w:r w:rsidRPr="00CF50AB">
        <w:rPr>
          <w:rFonts w:eastAsia="黑体"/>
          <w:bCs/>
          <w:kern w:val="0"/>
          <w:szCs w:val="32"/>
        </w:rPr>
        <w:t>3</w:t>
      </w:r>
      <w:r w:rsidRPr="00CF50AB">
        <w:rPr>
          <w:rFonts w:eastAsia="黑体"/>
          <w:bCs/>
          <w:kern w:val="0"/>
          <w:szCs w:val="32"/>
        </w:rPr>
        <w:t>：</w:t>
      </w:r>
    </w:p>
    <w:p w14:paraId="6E96232D" w14:textId="77777777" w:rsidR="00CF50AB" w:rsidRPr="00CF50AB" w:rsidRDefault="00CF50AB" w:rsidP="00CF50AB">
      <w:pPr>
        <w:ind w:firstLineChars="200" w:firstLine="560"/>
        <w:rPr>
          <w:rFonts w:eastAsia="仿宋_GB2312"/>
          <w:bCs/>
          <w:sz w:val="28"/>
          <w:szCs w:val="28"/>
        </w:rPr>
      </w:pPr>
    </w:p>
    <w:p w14:paraId="10D05782" w14:textId="77777777" w:rsidR="00CF50AB" w:rsidRPr="00CF50AB" w:rsidRDefault="00CF50AB" w:rsidP="00CF50AB">
      <w:pPr>
        <w:ind w:firstLineChars="200" w:firstLine="560"/>
        <w:rPr>
          <w:rFonts w:eastAsia="仿宋_GB2312"/>
          <w:bCs/>
          <w:sz w:val="28"/>
          <w:szCs w:val="28"/>
        </w:rPr>
      </w:pPr>
    </w:p>
    <w:p w14:paraId="23B9C7E8" w14:textId="77777777" w:rsidR="00CF50AB" w:rsidRPr="00CF50AB" w:rsidRDefault="00CF50AB" w:rsidP="00CF50AB">
      <w:pPr>
        <w:ind w:firstLineChars="200" w:firstLine="560"/>
        <w:rPr>
          <w:rFonts w:eastAsia="仿宋_GB2312"/>
          <w:bCs/>
          <w:sz w:val="28"/>
          <w:szCs w:val="28"/>
        </w:rPr>
      </w:pPr>
    </w:p>
    <w:p w14:paraId="2936D32B" w14:textId="77777777" w:rsidR="00CF50AB" w:rsidRPr="00CF50AB" w:rsidRDefault="00CF50AB" w:rsidP="00CF50AB">
      <w:pPr>
        <w:adjustRightInd w:val="0"/>
        <w:snapToGrid w:val="0"/>
        <w:spacing w:line="360" w:lineRule="auto"/>
        <w:jc w:val="center"/>
        <w:outlineLvl w:val="1"/>
        <w:rPr>
          <w:rFonts w:eastAsia="黑体"/>
          <w:b/>
          <w:sz w:val="60"/>
          <w:szCs w:val="60"/>
        </w:rPr>
      </w:pPr>
      <w:r w:rsidRPr="00CF50AB">
        <w:rPr>
          <w:rFonts w:eastAsia="黑体"/>
          <w:b/>
          <w:sz w:val="60"/>
          <w:szCs w:val="60"/>
        </w:rPr>
        <w:t>低碳技术申请报告</w:t>
      </w:r>
    </w:p>
    <w:p w14:paraId="374FE1D4" w14:textId="77777777" w:rsidR="00CF50AB" w:rsidRPr="00CF50AB" w:rsidRDefault="00CF50AB" w:rsidP="00CF50AB">
      <w:pPr>
        <w:ind w:firstLineChars="200" w:firstLine="560"/>
        <w:rPr>
          <w:rFonts w:eastAsia="仿宋_GB2312"/>
          <w:bCs/>
          <w:sz w:val="28"/>
          <w:szCs w:val="28"/>
        </w:rPr>
      </w:pPr>
    </w:p>
    <w:p w14:paraId="0E974741" w14:textId="77777777" w:rsidR="00CF50AB" w:rsidRPr="00CF50AB" w:rsidRDefault="00CF50AB" w:rsidP="00CF50AB">
      <w:pPr>
        <w:ind w:firstLineChars="200" w:firstLine="560"/>
        <w:rPr>
          <w:rFonts w:eastAsia="仿宋_GB2312"/>
          <w:bCs/>
          <w:sz w:val="28"/>
          <w:szCs w:val="28"/>
        </w:rPr>
      </w:pPr>
    </w:p>
    <w:p w14:paraId="5C9535CB" w14:textId="77777777" w:rsidR="00CF50AB" w:rsidRPr="00CF50AB" w:rsidRDefault="00CF50AB" w:rsidP="00CF50AB">
      <w:pPr>
        <w:ind w:firstLineChars="200" w:firstLine="560"/>
        <w:rPr>
          <w:rFonts w:eastAsia="仿宋_GB2312"/>
          <w:bCs/>
          <w:sz w:val="28"/>
          <w:szCs w:val="28"/>
        </w:rPr>
      </w:pPr>
    </w:p>
    <w:p w14:paraId="633D9AE4" w14:textId="77777777" w:rsidR="00CF50AB" w:rsidRPr="00CF50AB" w:rsidRDefault="00CF50AB" w:rsidP="00CF50AB">
      <w:pPr>
        <w:ind w:firstLineChars="200" w:firstLine="560"/>
        <w:rPr>
          <w:rFonts w:eastAsia="仿宋_GB2312"/>
          <w:bCs/>
          <w:sz w:val="28"/>
          <w:szCs w:val="28"/>
        </w:rPr>
      </w:pPr>
    </w:p>
    <w:p w14:paraId="4D6BF71E" w14:textId="77777777" w:rsidR="00CF50AB" w:rsidRPr="00CF50AB" w:rsidRDefault="00CF50AB" w:rsidP="00CF50AB">
      <w:pPr>
        <w:ind w:firstLineChars="200" w:firstLine="560"/>
        <w:rPr>
          <w:rFonts w:eastAsia="仿宋_GB2312"/>
          <w:bCs/>
          <w:sz w:val="28"/>
          <w:szCs w:val="28"/>
        </w:rPr>
      </w:pPr>
    </w:p>
    <w:p w14:paraId="41F40F04" w14:textId="77777777" w:rsidR="00CF50AB" w:rsidRPr="00CF50AB" w:rsidRDefault="00CF50AB" w:rsidP="00CF50AB">
      <w:pPr>
        <w:ind w:firstLineChars="200" w:firstLine="560"/>
        <w:rPr>
          <w:rFonts w:eastAsia="仿宋_GB2312"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4860"/>
      </w:tblGrid>
      <w:tr w:rsidR="00CF50AB" w:rsidRPr="00CF50AB" w14:paraId="205C8985" w14:textId="77777777" w:rsidTr="005B6BCE">
        <w:trPr>
          <w:trHeight w:val="567"/>
          <w:jc w:val="center"/>
        </w:trPr>
        <w:tc>
          <w:tcPr>
            <w:tcW w:w="2268" w:type="dxa"/>
            <w:vAlign w:val="center"/>
          </w:tcPr>
          <w:p w14:paraId="4AF0F37B" w14:textId="77777777" w:rsidR="00CF50AB" w:rsidRPr="00CF50AB" w:rsidRDefault="00CF50AB" w:rsidP="00CF50AB">
            <w:pPr>
              <w:rPr>
                <w:rFonts w:eastAsia="仿宋_GB2312"/>
                <w:bCs/>
                <w:szCs w:val="32"/>
              </w:rPr>
            </w:pPr>
            <w:r w:rsidRPr="00CF50AB">
              <w:rPr>
                <w:rFonts w:eastAsia="仿宋_GB2312"/>
                <w:szCs w:val="32"/>
              </w:rPr>
              <w:t>技</w:t>
            </w:r>
            <w:r w:rsidRPr="00CF50AB">
              <w:rPr>
                <w:rFonts w:eastAsia="仿宋_GB2312"/>
                <w:szCs w:val="32"/>
              </w:rPr>
              <w:t xml:space="preserve"> </w:t>
            </w:r>
            <w:r w:rsidRPr="00CF50AB">
              <w:rPr>
                <w:rFonts w:eastAsia="仿宋_GB2312"/>
                <w:szCs w:val="32"/>
              </w:rPr>
              <w:t>术</w:t>
            </w:r>
            <w:r w:rsidRPr="00CF50AB">
              <w:rPr>
                <w:rFonts w:eastAsia="仿宋_GB2312"/>
                <w:szCs w:val="32"/>
              </w:rPr>
              <w:t xml:space="preserve"> </w:t>
            </w:r>
            <w:r w:rsidRPr="00CF50AB">
              <w:rPr>
                <w:rFonts w:eastAsia="仿宋_GB2312"/>
                <w:szCs w:val="32"/>
              </w:rPr>
              <w:t>名</w:t>
            </w:r>
            <w:r w:rsidRPr="00CF50AB">
              <w:rPr>
                <w:rFonts w:eastAsia="仿宋_GB2312"/>
                <w:szCs w:val="32"/>
              </w:rPr>
              <w:t xml:space="preserve"> </w:t>
            </w:r>
            <w:r w:rsidRPr="00CF50AB">
              <w:rPr>
                <w:rFonts w:eastAsia="仿宋_GB2312"/>
                <w:szCs w:val="32"/>
              </w:rPr>
              <w:t>称：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18B98629" w14:textId="77777777" w:rsidR="00CF50AB" w:rsidRPr="00CF50AB" w:rsidRDefault="00CF50AB" w:rsidP="00CF50AB">
            <w:pPr>
              <w:jc w:val="center"/>
              <w:rPr>
                <w:rFonts w:eastAsia="仿宋_GB2312"/>
                <w:bCs/>
                <w:szCs w:val="32"/>
              </w:rPr>
            </w:pPr>
          </w:p>
        </w:tc>
      </w:tr>
      <w:tr w:rsidR="00CF50AB" w:rsidRPr="00CF50AB" w14:paraId="7FC83BF8" w14:textId="77777777" w:rsidTr="005B6BCE">
        <w:trPr>
          <w:trHeight w:val="567"/>
          <w:jc w:val="center"/>
        </w:trPr>
        <w:tc>
          <w:tcPr>
            <w:tcW w:w="2268" w:type="dxa"/>
            <w:vAlign w:val="center"/>
          </w:tcPr>
          <w:p w14:paraId="191476C1" w14:textId="77777777" w:rsidR="00CF50AB" w:rsidRPr="00CF50AB" w:rsidRDefault="00CF50AB" w:rsidP="00CF50AB">
            <w:pPr>
              <w:rPr>
                <w:rFonts w:eastAsia="仿宋_GB2312"/>
                <w:bCs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14:paraId="411C8FDF" w14:textId="77777777" w:rsidR="00CF50AB" w:rsidRPr="00CF50AB" w:rsidRDefault="00CF50AB" w:rsidP="00CF50AB">
            <w:pPr>
              <w:jc w:val="center"/>
              <w:rPr>
                <w:rFonts w:eastAsia="仿宋_GB2312"/>
                <w:bCs/>
                <w:szCs w:val="32"/>
              </w:rPr>
            </w:pPr>
          </w:p>
        </w:tc>
      </w:tr>
      <w:tr w:rsidR="00CF50AB" w:rsidRPr="00CF50AB" w14:paraId="36CEBDE2" w14:textId="77777777" w:rsidTr="005B6BCE">
        <w:trPr>
          <w:trHeight w:val="567"/>
          <w:jc w:val="center"/>
        </w:trPr>
        <w:tc>
          <w:tcPr>
            <w:tcW w:w="2268" w:type="dxa"/>
            <w:vAlign w:val="center"/>
          </w:tcPr>
          <w:p w14:paraId="3FB190C1" w14:textId="77777777" w:rsidR="00CF50AB" w:rsidRPr="00CF50AB" w:rsidRDefault="00CF50AB" w:rsidP="00CF50AB">
            <w:pPr>
              <w:rPr>
                <w:rFonts w:eastAsia="仿宋_GB2312"/>
                <w:szCs w:val="32"/>
              </w:rPr>
            </w:pPr>
            <w:r w:rsidRPr="00CF50AB">
              <w:rPr>
                <w:rFonts w:eastAsia="仿宋_GB2312"/>
                <w:szCs w:val="32"/>
              </w:rPr>
              <w:t>申</w:t>
            </w:r>
            <w:r w:rsidRPr="00CF50AB">
              <w:rPr>
                <w:rFonts w:eastAsia="仿宋_GB2312"/>
                <w:szCs w:val="32"/>
              </w:rPr>
              <w:t xml:space="preserve"> </w:t>
            </w:r>
            <w:r w:rsidRPr="00CF50AB">
              <w:rPr>
                <w:rFonts w:eastAsia="仿宋_GB2312"/>
                <w:szCs w:val="32"/>
              </w:rPr>
              <w:t>报</w:t>
            </w:r>
            <w:r w:rsidRPr="00CF50AB">
              <w:rPr>
                <w:rFonts w:eastAsia="仿宋_GB2312"/>
                <w:szCs w:val="32"/>
              </w:rPr>
              <w:t xml:space="preserve"> </w:t>
            </w:r>
            <w:r w:rsidRPr="00CF50AB">
              <w:rPr>
                <w:rFonts w:eastAsia="仿宋_GB2312"/>
                <w:szCs w:val="32"/>
              </w:rPr>
              <w:t>单</w:t>
            </w:r>
            <w:r w:rsidRPr="00CF50AB">
              <w:rPr>
                <w:rFonts w:eastAsia="仿宋_GB2312"/>
                <w:szCs w:val="32"/>
              </w:rPr>
              <w:t xml:space="preserve"> </w:t>
            </w:r>
            <w:r w:rsidRPr="00CF50AB">
              <w:rPr>
                <w:rFonts w:eastAsia="仿宋_GB2312"/>
                <w:szCs w:val="32"/>
              </w:rPr>
              <w:t>位：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1A0B191A" w14:textId="77777777" w:rsidR="00CF50AB" w:rsidRPr="00CF50AB" w:rsidRDefault="00CF50AB" w:rsidP="00CF50AB">
            <w:pPr>
              <w:jc w:val="right"/>
              <w:rPr>
                <w:rFonts w:eastAsia="仿宋_GB2312"/>
                <w:bCs/>
                <w:szCs w:val="32"/>
              </w:rPr>
            </w:pPr>
            <w:r w:rsidRPr="00CF50AB">
              <w:rPr>
                <w:rFonts w:eastAsia="仿宋_GB2312"/>
                <w:bCs/>
                <w:szCs w:val="32"/>
              </w:rPr>
              <w:t>（盖章）</w:t>
            </w:r>
          </w:p>
        </w:tc>
      </w:tr>
      <w:tr w:rsidR="00CF50AB" w:rsidRPr="00CF50AB" w14:paraId="0819BC67" w14:textId="77777777" w:rsidTr="005B6BCE">
        <w:trPr>
          <w:trHeight w:val="567"/>
          <w:jc w:val="center"/>
        </w:trPr>
        <w:tc>
          <w:tcPr>
            <w:tcW w:w="2268" w:type="dxa"/>
            <w:vAlign w:val="center"/>
          </w:tcPr>
          <w:p w14:paraId="34574CDC" w14:textId="77777777" w:rsidR="00CF50AB" w:rsidRPr="00CF50AB" w:rsidRDefault="00CF50AB" w:rsidP="00CF50AB">
            <w:pPr>
              <w:rPr>
                <w:rFonts w:eastAsia="仿宋_GB2312"/>
                <w:bCs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14:paraId="142C71E3" w14:textId="77777777" w:rsidR="00CF50AB" w:rsidRPr="00CF50AB" w:rsidRDefault="00CF50AB" w:rsidP="00CF50AB">
            <w:pPr>
              <w:jc w:val="right"/>
              <w:rPr>
                <w:rFonts w:eastAsia="仿宋_GB2312"/>
                <w:bCs/>
                <w:szCs w:val="32"/>
              </w:rPr>
            </w:pPr>
          </w:p>
        </w:tc>
      </w:tr>
      <w:tr w:rsidR="00CF50AB" w:rsidRPr="00CF50AB" w14:paraId="41E9F390" w14:textId="77777777" w:rsidTr="005B6BCE">
        <w:trPr>
          <w:trHeight w:val="567"/>
          <w:jc w:val="center"/>
        </w:trPr>
        <w:tc>
          <w:tcPr>
            <w:tcW w:w="7128" w:type="dxa"/>
            <w:gridSpan w:val="2"/>
            <w:vAlign w:val="center"/>
          </w:tcPr>
          <w:p w14:paraId="5E5D71F7" w14:textId="77777777" w:rsidR="00CF50AB" w:rsidRPr="00CF50AB" w:rsidRDefault="00CF50AB" w:rsidP="00CF50AB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CF50AB" w:rsidRPr="00CF50AB" w14:paraId="569B2663" w14:textId="77777777" w:rsidTr="005B6BCE">
        <w:trPr>
          <w:trHeight w:val="567"/>
          <w:jc w:val="center"/>
        </w:trPr>
        <w:tc>
          <w:tcPr>
            <w:tcW w:w="7128" w:type="dxa"/>
            <w:gridSpan w:val="2"/>
            <w:vAlign w:val="center"/>
          </w:tcPr>
          <w:p w14:paraId="4731A531" w14:textId="77777777" w:rsidR="00CF50AB" w:rsidRPr="00CF50AB" w:rsidRDefault="00CF50AB" w:rsidP="00CF50AB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CF50AB" w:rsidRPr="00CF50AB" w14:paraId="7452822B" w14:textId="77777777" w:rsidTr="005B6BCE">
        <w:trPr>
          <w:trHeight w:val="567"/>
          <w:jc w:val="center"/>
        </w:trPr>
        <w:tc>
          <w:tcPr>
            <w:tcW w:w="7128" w:type="dxa"/>
            <w:gridSpan w:val="2"/>
            <w:vAlign w:val="center"/>
          </w:tcPr>
          <w:p w14:paraId="191C78C9" w14:textId="77777777" w:rsidR="00CF50AB" w:rsidRPr="00CF50AB" w:rsidRDefault="00CF50AB" w:rsidP="00CF50AB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CF50AB" w:rsidRPr="00CF50AB" w14:paraId="11D5A331" w14:textId="77777777" w:rsidTr="005B6BCE">
        <w:trPr>
          <w:trHeight w:val="567"/>
          <w:jc w:val="center"/>
        </w:trPr>
        <w:tc>
          <w:tcPr>
            <w:tcW w:w="7128" w:type="dxa"/>
            <w:gridSpan w:val="2"/>
            <w:vAlign w:val="center"/>
          </w:tcPr>
          <w:p w14:paraId="1C58B2F2" w14:textId="77777777" w:rsidR="00CF50AB" w:rsidRPr="00CF50AB" w:rsidRDefault="00CF50AB" w:rsidP="00CF50AB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CF50AB" w:rsidRPr="00CF50AB" w14:paraId="42ED05C4" w14:textId="77777777" w:rsidTr="005B6BCE">
        <w:trPr>
          <w:trHeight w:val="567"/>
          <w:jc w:val="center"/>
        </w:trPr>
        <w:tc>
          <w:tcPr>
            <w:tcW w:w="7128" w:type="dxa"/>
            <w:gridSpan w:val="2"/>
            <w:vAlign w:val="center"/>
          </w:tcPr>
          <w:p w14:paraId="4BE247E5" w14:textId="77777777" w:rsidR="00CF50AB" w:rsidRPr="00CF50AB" w:rsidRDefault="00CF50AB" w:rsidP="00CF50AB">
            <w:pPr>
              <w:jc w:val="center"/>
              <w:rPr>
                <w:rFonts w:eastAsia="仿宋_GB2312"/>
                <w:bCs/>
                <w:szCs w:val="32"/>
              </w:rPr>
            </w:pPr>
            <w:r w:rsidRPr="00CF50AB">
              <w:rPr>
                <w:rFonts w:eastAsia="仿宋_GB2312"/>
                <w:bCs/>
                <w:sz w:val="28"/>
                <w:szCs w:val="28"/>
              </w:rPr>
              <w:t>年</w:t>
            </w:r>
            <w:r w:rsidRPr="00CF50AB">
              <w:rPr>
                <w:rFonts w:eastAsia="仿宋_GB2312"/>
                <w:bCs/>
                <w:sz w:val="28"/>
                <w:szCs w:val="28"/>
              </w:rPr>
              <w:t xml:space="preserve">    </w:t>
            </w:r>
            <w:r w:rsidRPr="00CF50AB">
              <w:rPr>
                <w:rFonts w:eastAsia="仿宋_GB2312"/>
                <w:bCs/>
                <w:sz w:val="28"/>
                <w:szCs w:val="28"/>
              </w:rPr>
              <w:t>月</w:t>
            </w:r>
            <w:r w:rsidRPr="00CF50AB">
              <w:rPr>
                <w:rFonts w:eastAsia="仿宋_GB2312"/>
                <w:bCs/>
                <w:sz w:val="28"/>
                <w:szCs w:val="28"/>
              </w:rPr>
              <w:t xml:space="preserve">    </w:t>
            </w:r>
            <w:r w:rsidRPr="00CF50AB">
              <w:rPr>
                <w:rFonts w:eastAsia="仿宋_GB2312"/>
                <w:bCs/>
                <w:sz w:val="28"/>
                <w:szCs w:val="28"/>
              </w:rPr>
              <w:t>日</w:t>
            </w:r>
          </w:p>
        </w:tc>
      </w:tr>
    </w:tbl>
    <w:p w14:paraId="1A03076C" w14:textId="77777777" w:rsidR="00CF50AB" w:rsidRPr="00CF50AB" w:rsidRDefault="00CF50AB" w:rsidP="00CF50AB">
      <w:pPr>
        <w:spacing w:line="360" w:lineRule="auto"/>
        <w:jc w:val="center"/>
        <w:rPr>
          <w:rFonts w:eastAsia="黑体"/>
          <w:bCs/>
          <w:kern w:val="0"/>
          <w:szCs w:val="32"/>
        </w:rPr>
      </w:pPr>
      <w:r w:rsidRPr="00CF50AB">
        <w:rPr>
          <w:rFonts w:eastAsia="仿宋_GB2312"/>
          <w:bCs/>
          <w:sz w:val="28"/>
          <w:szCs w:val="28"/>
        </w:rPr>
        <w:br w:type="page"/>
      </w:r>
      <w:r w:rsidRPr="00CF50AB">
        <w:rPr>
          <w:rFonts w:eastAsia="黑体"/>
          <w:bCs/>
          <w:kern w:val="0"/>
          <w:szCs w:val="32"/>
        </w:rPr>
        <w:lastRenderedPageBreak/>
        <w:t>一、低碳技术申报表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120"/>
      </w:tblGrid>
      <w:tr w:rsidR="00CF50AB" w:rsidRPr="00CF50AB" w14:paraId="22361457" w14:textId="77777777" w:rsidTr="005B6BCE">
        <w:trPr>
          <w:trHeight w:val="732"/>
          <w:jc w:val="center"/>
        </w:trPr>
        <w:tc>
          <w:tcPr>
            <w:tcW w:w="8568" w:type="dxa"/>
            <w:gridSpan w:val="2"/>
            <w:vAlign w:val="center"/>
          </w:tcPr>
          <w:p w14:paraId="01407E33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 w:rsidRPr="00CF50AB">
              <w:rPr>
                <w:rFonts w:eastAsia="仿宋_GB2312"/>
                <w:b/>
                <w:sz w:val="24"/>
                <w:szCs w:val="24"/>
              </w:rPr>
              <w:t>低碳技术基本情况</w:t>
            </w:r>
          </w:p>
        </w:tc>
      </w:tr>
      <w:tr w:rsidR="00CF50AB" w:rsidRPr="00CF50AB" w14:paraId="67C46B9C" w14:textId="77777777" w:rsidTr="005B6BCE">
        <w:trPr>
          <w:trHeight w:val="732"/>
          <w:jc w:val="center"/>
        </w:trPr>
        <w:tc>
          <w:tcPr>
            <w:tcW w:w="2448" w:type="dxa"/>
            <w:vAlign w:val="center"/>
          </w:tcPr>
          <w:p w14:paraId="0FB70EB9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 w:rsidRPr="00CF50AB">
              <w:rPr>
                <w:rFonts w:eastAsia="仿宋_GB2312"/>
                <w:sz w:val="24"/>
                <w:szCs w:val="24"/>
              </w:rPr>
              <w:t>技术名称</w:t>
            </w:r>
          </w:p>
        </w:tc>
        <w:tc>
          <w:tcPr>
            <w:tcW w:w="6120" w:type="dxa"/>
            <w:vAlign w:val="center"/>
          </w:tcPr>
          <w:p w14:paraId="7CBC8843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CF50AB" w:rsidRPr="00CF50AB" w14:paraId="7767B464" w14:textId="77777777" w:rsidTr="005B6BCE">
        <w:trPr>
          <w:trHeight w:val="732"/>
          <w:jc w:val="center"/>
        </w:trPr>
        <w:tc>
          <w:tcPr>
            <w:tcW w:w="2448" w:type="dxa"/>
            <w:vAlign w:val="center"/>
          </w:tcPr>
          <w:p w14:paraId="75612C3D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 w:rsidRPr="00CF50AB">
              <w:rPr>
                <w:rFonts w:eastAsia="仿宋_GB2312"/>
                <w:sz w:val="24"/>
                <w:szCs w:val="24"/>
              </w:rPr>
              <w:t>技术适用条件及范围</w:t>
            </w:r>
          </w:p>
        </w:tc>
        <w:tc>
          <w:tcPr>
            <w:tcW w:w="6120" w:type="dxa"/>
            <w:vAlign w:val="center"/>
          </w:tcPr>
          <w:p w14:paraId="2BEB27EF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CF50AB" w:rsidRPr="00CF50AB" w14:paraId="24E9DDA3" w14:textId="77777777" w:rsidTr="005B6BCE">
        <w:trPr>
          <w:trHeight w:val="732"/>
          <w:jc w:val="center"/>
        </w:trPr>
        <w:tc>
          <w:tcPr>
            <w:tcW w:w="2448" w:type="dxa"/>
            <w:vAlign w:val="center"/>
          </w:tcPr>
          <w:p w14:paraId="608065D9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 w:rsidRPr="00CF50AB">
              <w:rPr>
                <w:rFonts w:eastAsia="仿宋_GB2312"/>
                <w:sz w:val="24"/>
                <w:szCs w:val="24"/>
              </w:rPr>
              <w:t>节能</w:t>
            </w:r>
            <w:proofErr w:type="gramStart"/>
            <w:r w:rsidRPr="00CF50AB">
              <w:rPr>
                <w:rFonts w:eastAsia="仿宋_GB2312"/>
                <w:sz w:val="24"/>
                <w:szCs w:val="24"/>
              </w:rPr>
              <w:t>降碳减污效果</w:t>
            </w:r>
            <w:proofErr w:type="gramEnd"/>
          </w:p>
        </w:tc>
        <w:tc>
          <w:tcPr>
            <w:tcW w:w="6120" w:type="dxa"/>
            <w:vAlign w:val="center"/>
          </w:tcPr>
          <w:p w14:paraId="38D02A0C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CF50AB" w:rsidRPr="00CF50AB" w14:paraId="41277002" w14:textId="77777777" w:rsidTr="005B6BCE">
        <w:trPr>
          <w:trHeight w:val="732"/>
          <w:jc w:val="center"/>
        </w:trPr>
        <w:tc>
          <w:tcPr>
            <w:tcW w:w="2448" w:type="dxa"/>
            <w:vAlign w:val="center"/>
          </w:tcPr>
          <w:p w14:paraId="3AE8706F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 w:rsidRPr="00CF50AB">
              <w:rPr>
                <w:rFonts w:eastAsia="仿宋_GB2312"/>
                <w:sz w:val="24"/>
                <w:szCs w:val="24"/>
              </w:rPr>
              <w:t>关键技术原理</w:t>
            </w:r>
          </w:p>
        </w:tc>
        <w:tc>
          <w:tcPr>
            <w:tcW w:w="6120" w:type="dxa"/>
            <w:vAlign w:val="center"/>
          </w:tcPr>
          <w:p w14:paraId="022E3156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CF50AB" w:rsidRPr="00CF50AB" w14:paraId="52D7C7BE" w14:textId="77777777" w:rsidTr="005B6BCE">
        <w:trPr>
          <w:trHeight w:val="732"/>
          <w:jc w:val="center"/>
        </w:trPr>
        <w:tc>
          <w:tcPr>
            <w:tcW w:w="2448" w:type="dxa"/>
            <w:vAlign w:val="center"/>
          </w:tcPr>
          <w:p w14:paraId="2100C650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 w:rsidRPr="00CF50AB">
              <w:rPr>
                <w:rFonts w:eastAsia="仿宋_GB2312"/>
                <w:sz w:val="24"/>
                <w:szCs w:val="24"/>
              </w:rPr>
              <w:t>推广前景</w:t>
            </w:r>
          </w:p>
        </w:tc>
        <w:tc>
          <w:tcPr>
            <w:tcW w:w="6120" w:type="dxa"/>
            <w:vAlign w:val="center"/>
          </w:tcPr>
          <w:p w14:paraId="35C49D6A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CF50AB" w:rsidRPr="00CF50AB" w14:paraId="71257140" w14:textId="77777777" w:rsidTr="005B6BCE">
        <w:trPr>
          <w:trHeight w:val="732"/>
          <w:jc w:val="center"/>
        </w:trPr>
        <w:tc>
          <w:tcPr>
            <w:tcW w:w="8568" w:type="dxa"/>
            <w:gridSpan w:val="2"/>
            <w:vAlign w:val="center"/>
          </w:tcPr>
          <w:p w14:paraId="3B16B4DE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b/>
                <w:sz w:val="24"/>
                <w:szCs w:val="24"/>
              </w:rPr>
            </w:pPr>
            <w:r w:rsidRPr="00CF50AB">
              <w:rPr>
                <w:rFonts w:eastAsia="仿宋_GB2312"/>
                <w:b/>
                <w:sz w:val="24"/>
                <w:szCs w:val="24"/>
              </w:rPr>
              <w:t>已实施的成功案例（多个案例请分开填写）</w:t>
            </w:r>
          </w:p>
        </w:tc>
      </w:tr>
      <w:tr w:rsidR="00CF50AB" w:rsidRPr="00CF50AB" w14:paraId="4C516168" w14:textId="77777777" w:rsidTr="005B6BCE">
        <w:trPr>
          <w:trHeight w:val="732"/>
          <w:jc w:val="center"/>
        </w:trPr>
        <w:tc>
          <w:tcPr>
            <w:tcW w:w="2448" w:type="dxa"/>
            <w:vAlign w:val="center"/>
          </w:tcPr>
          <w:p w14:paraId="4476A4D4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 w:rsidRPr="00CF50AB">
              <w:rPr>
                <w:rFonts w:eastAsia="仿宋_GB2312"/>
                <w:sz w:val="24"/>
                <w:szCs w:val="24"/>
              </w:rPr>
              <w:t>项目名称</w:t>
            </w:r>
          </w:p>
        </w:tc>
        <w:tc>
          <w:tcPr>
            <w:tcW w:w="6120" w:type="dxa"/>
            <w:vAlign w:val="center"/>
          </w:tcPr>
          <w:p w14:paraId="169E272B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CF50AB" w:rsidRPr="00CF50AB" w14:paraId="04CEB2EE" w14:textId="77777777" w:rsidTr="005B6BCE">
        <w:trPr>
          <w:trHeight w:val="732"/>
          <w:jc w:val="center"/>
        </w:trPr>
        <w:tc>
          <w:tcPr>
            <w:tcW w:w="2448" w:type="dxa"/>
            <w:vAlign w:val="center"/>
          </w:tcPr>
          <w:p w14:paraId="6912A2E1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 w:rsidRPr="00CF50AB">
              <w:rPr>
                <w:rFonts w:eastAsia="仿宋_GB2312"/>
                <w:sz w:val="24"/>
                <w:szCs w:val="24"/>
              </w:rPr>
              <w:t>项目建设规模</w:t>
            </w:r>
          </w:p>
        </w:tc>
        <w:tc>
          <w:tcPr>
            <w:tcW w:w="6120" w:type="dxa"/>
            <w:vAlign w:val="center"/>
          </w:tcPr>
          <w:p w14:paraId="0AFF7240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CF50AB" w:rsidRPr="00CF50AB" w14:paraId="498E8E5E" w14:textId="77777777" w:rsidTr="005B6BCE">
        <w:trPr>
          <w:trHeight w:val="732"/>
          <w:jc w:val="center"/>
        </w:trPr>
        <w:tc>
          <w:tcPr>
            <w:tcW w:w="2448" w:type="dxa"/>
            <w:vAlign w:val="center"/>
          </w:tcPr>
          <w:p w14:paraId="08B3185A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 w:rsidRPr="00CF50AB">
              <w:rPr>
                <w:rFonts w:eastAsia="仿宋_GB2312"/>
                <w:sz w:val="24"/>
                <w:szCs w:val="24"/>
              </w:rPr>
              <w:t>项目建设条件</w:t>
            </w:r>
          </w:p>
        </w:tc>
        <w:tc>
          <w:tcPr>
            <w:tcW w:w="6120" w:type="dxa"/>
            <w:vAlign w:val="center"/>
          </w:tcPr>
          <w:p w14:paraId="59B9D789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CF50AB" w:rsidRPr="00CF50AB" w14:paraId="2989CADB" w14:textId="77777777" w:rsidTr="005B6BCE">
        <w:trPr>
          <w:trHeight w:val="732"/>
          <w:jc w:val="center"/>
        </w:trPr>
        <w:tc>
          <w:tcPr>
            <w:tcW w:w="2448" w:type="dxa"/>
            <w:vAlign w:val="center"/>
          </w:tcPr>
          <w:p w14:paraId="7CF87FB1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 w:rsidRPr="00CF50AB">
              <w:rPr>
                <w:rFonts w:eastAsia="仿宋_GB2312"/>
                <w:sz w:val="24"/>
                <w:szCs w:val="24"/>
              </w:rPr>
              <w:t>项目主要内容</w:t>
            </w:r>
          </w:p>
        </w:tc>
        <w:tc>
          <w:tcPr>
            <w:tcW w:w="6120" w:type="dxa"/>
            <w:vAlign w:val="center"/>
          </w:tcPr>
          <w:p w14:paraId="64479772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CF50AB" w:rsidRPr="00CF50AB" w14:paraId="25D6787E" w14:textId="77777777" w:rsidTr="005B6BCE">
        <w:trPr>
          <w:trHeight w:val="732"/>
          <w:jc w:val="center"/>
        </w:trPr>
        <w:tc>
          <w:tcPr>
            <w:tcW w:w="2448" w:type="dxa"/>
            <w:vAlign w:val="center"/>
          </w:tcPr>
          <w:p w14:paraId="2637F041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 w:rsidRPr="00CF50AB">
              <w:rPr>
                <w:rFonts w:eastAsia="仿宋_GB2312"/>
                <w:sz w:val="24"/>
                <w:szCs w:val="24"/>
              </w:rPr>
              <w:t>主要设备</w:t>
            </w:r>
          </w:p>
        </w:tc>
        <w:tc>
          <w:tcPr>
            <w:tcW w:w="6120" w:type="dxa"/>
            <w:vAlign w:val="center"/>
          </w:tcPr>
          <w:p w14:paraId="4B08A609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CF50AB" w:rsidRPr="00CF50AB" w14:paraId="670799D4" w14:textId="77777777" w:rsidTr="005B6BCE">
        <w:trPr>
          <w:trHeight w:val="732"/>
          <w:jc w:val="center"/>
        </w:trPr>
        <w:tc>
          <w:tcPr>
            <w:tcW w:w="2448" w:type="dxa"/>
            <w:vAlign w:val="center"/>
          </w:tcPr>
          <w:p w14:paraId="2FD94FB8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 w:rsidRPr="00CF50AB">
              <w:rPr>
                <w:rFonts w:eastAsia="仿宋_GB2312"/>
                <w:sz w:val="24"/>
                <w:szCs w:val="24"/>
              </w:rPr>
              <w:t>项目投资额（万元）</w:t>
            </w:r>
          </w:p>
        </w:tc>
        <w:tc>
          <w:tcPr>
            <w:tcW w:w="6120" w:type="dxa"/>
            <w:vAlign w:val="center"/>
          </w:tcPr>
          <w:p w14:paraId="3ED4066F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CF50AB" w:rsidRPr="00CF50AB" w14:paraId="7855BA8B" w14:textId="77777777" w:rsidTr="005B6BCE">
        <w:trPr>
          <w:trHeight w:val="732"/>
          <w:jc w:val="center"/>
        </w:trPr>
        <w:tc>
          <w:tcPr>
            <w:tcW w:w="2448" w:type="dxa"/>
            <w:vAlign w:val="center"/>
          </w:tcPr>
          <w:p w14:paraId="29A53B20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 w:rsidRPr="00CF50AB">
              <w:rPr>
                <w:rFonts w:eastAsia="仿宋_GB2312"/>
                <w:sz w:val="24"/>
                <w:szCs w:val="24"/>
              </w:rPr>
              <w:t>项目经济、环境及</w:t>
            </w:r>
          </w:p>
          <w:p w14:paraId="42D9FDB0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 w:rsidRPr="00CF50AB">
              <w:rPr>
                <w:rFonts w:eastAsia="仿宋_GB2312"/>
                <w:sz w:val="24"/>
                <w:szCs w:val="24"/>
              </w:rPr>
              <w:t>社会效益</w:t>
            </w:r>
          </w:p>
        </w:tc>
        <w:tc>
          <w:tcPr>
            <w:tcW w:w="6120" w:type="dxa"/>
            <w:vAlign w:val="center"/>
          </w:tcPr>
          <w:p w14:paraId="3FE61238" w14:textId="77777777" w:rsidR="00CF50AB" w:rsidRPr="00CF50AB" w:rsidRDefault="00CF50AB" w:rsidP="00CF50AB">
            <w:pPr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 w14:paraId="0BE25C49" w14:textId="77777777" w:rsidR="00CF50AB" w:rsidRPr="00CF50AB" w:rsidRDefault="00CF50AB" w:rsidP="00CF50AB">
      <w:pPr>
        <w:spacing w:line="360" w:lineRule="auto"/>
        <w:jc w:val="center"/>
        <w:rPr>
          <w:rFonts w:eastAsia="黑体"/>
          <w:bCs/>
          <w:kern w:val="0"/>
          <w:szCs w:val="32"/>
        </w:rPr>
      </w:pPr>
      <w:r w:rsidRPr="00CF50AB">
        <w:rPr>
          <w:rFonts w:eastAsia="黑体"/>
          <w:b/>
          <w:bCs/>
          <w:szCs w:val="32"/>
        </w:rPr>
        <w:br w:type="page"/>
      </w:r>
      <w:r w:rsidRPr="00CF50AB">
        <w:rPr>
          <w:rFonts w:eastAsia="黑体"/>
          <w:bCs/>
          <w:kern w:val="0"/>
          <w:szCs w:val="32"/>
        </w:rPr>
        <w:lastRenderedPageBreak/>
        <w:t>二、申请报告正文</w:t>
      </w:r>
    </w:p>
    <w:p w14:paraId="05FB24AE" w14:textId="77777777" w:rsidR="00CF50AB" w:rsidRPr="00CF50AB" w:rsidRDefault="00CF50AB" w:rsidP="00CF50AB">
      <w:pPr>
        <w:ind w:firstLineChars="200" w:firstLine="560"/>
        <w:rPr>
          <w:rFonts w:eastAsia="仿宋_GB2312"/>
          <w:bCs/>
          <w:sz w:val="28"/>
          <w:szCs w:val="28"/>
        </w:rPr>
      </w:pPr>
    </w:p>
    <w:p w14:paraId="0EBAD79E" w14:textId="77777777" w:rsidR="00CF50AB" w:rsidRPr="00CF50AB" w:rsidRDefault="00CF50AB" w:rsidP="00CF50AB">
      <w:pPr>
        <w:ind w:firstLineChars="200" w:firstLine="562"/>
        <w:rPr>
          <w:rFonts w:eastAsia="仿宋_GB2312"/>
          <w:b/>
          <w:bCs/>
          <w:sz w:val="28"/>
          <w:szCs w:val="28"/>
        </w:rPr>
      </w:pPr>
      <w:r w:rsidRPr="00CF50AB">
        <w:rPr>
          <w:rFonts w:eastAsia="仿宋_GB2312"/>
          <w:b/>
          <w:bCs/>
          <w:sz w:val="28"/>
          <w:szCs w:val="28"/>
        </w:rPr>
        <w:t>（一）技术概要</w:t>
      </w:r>
    </w:p>
    <w:p w14:paraId="30EE88EA" w14:textId="77777777" w:rsidR="00CF50AB" w:rsidRPr="00CF50AB" w:rsidRDefault="00CF50AB" w:rsidP="00CF50AB">
      <w:pPr>
        <w:ind w:firstLineChars="200" w:firstLine="560"/>
        <w:rPr>
          <w:rFonts w:eastAsia="仿宋_GB2312"/>
          <w:bCs/>
          <w:sz w:val="28"/>
          <w:szCs w:val="28"/>
        </w:rPr>
      </w:pPr>
      <w:r w:rsidRPr="00CF50AB">
        <w:rPr>
          <w:rFonts w:eastAsia="仿宋_GB2312"/>
          <w:bCs/>
          <w:sz w:val="28"/>
          <w:szCs w:val="28"/>
        </w:rPr>
        <w:t xml:space="preserve">1. </w:t>
      </w:r>
      <w:r w:rsidRPr="00CF50AB">
        <w:rPr>
          <w:rFonts w:eastAsia="仿宋_GB2312"/>
          <w:bCs/>
          <w:sz w:val="28"/>
          <w:szCs w:val="28"/>
        </w:rPr>
        <w:t>技术提供单位基本情况。</w:t>
      </w:r>
    </w:p>
    <w:p w14:paraId="4A073B8B" w14:textId="77777777" w:rsidR="00CF50AB" w:rsidRPr="00CF50AB" w:rsidRDefault="00CF50AB" w:rsidP="00CF50AB">
      <w:pPr>
        <w:ind w:firstLineChars="200" w:firstLine="560"/>
        <w:rPr>
          <w:rFonts w:eastAsia="仿宋_GB2312"/>
          <w:bCs/>
          <w:sz w:val="28"/>
          <w:szCs w:val="28"/>
        </w:rPr>
      </w:pPr>
      <w:r w:rsidRPr="00CF50AB">
        <w:rPr>
          <w:rFonts w:eastAsia="仿宋_GB2312"/>
          <w:bCs/>
          <w:sz w:val="28"/>
          <w:szCs w:val="28"/>
        </w:rPr>
        <w:t xml:space="preserve">2. </w:t>
      </w:r>
      <w:r w:rsidRPr="00CF50AB">
        <w:rPr>
          <w:rFonts w:eastAsia="仿宋_GB2312"/>
          <w:bCs/>
          <w:sz w:val="28"/>
          <w:szCs w:val="28"/>
        </w:rPr>
        <w:t>技术基本情况。技术名称、适用范围等。</w:t>
      </w:r>
    </w:p>
    <w:p w14:paraId="128428BA" w14:textId="77777777" w:rsidR="00CF50AB" w:rsidRPr="00CF50AB" w:rsidRDefault="00CF50AB" w:rsidP="00CF50AB">
      <w:pPr>
        <w:ind w:firstLineChars="200" w:firstLine="560"/>
        <w:rPr>
          <w:rFonts w:eastAsia="仿宋_GB2312"/>
          <w:bCs/>
          <w:sz w:val="28"/>
          <w:szCs w:val="28"/>
        </w:rPr>
      </w:pPr>
      <w:r w:rsidRPr="00CF50AB">
        <w:rPr>
          <w:rFonts w:eastAsia="仿宋_GB2312"/>
          <w:bCs/>
          <w:sz w:val="28"/>
          <w:szCs w:val="28"/>
        </w:rPr>
        <w:t xml:space="preserve">3. </w:t>
      </w:r>
      <w:r w:rsidRPr="00CF50AB">
        <w:rPr>
          <w:rFonts w:eastAsia="仿宋_GB2312"/>
          <w:bCs/>
          <w:sz w:val="28"/>
          <w:szCs w:val="28"/>
        </w:rPr>
        <w:t>技术应用现状及推广前景。</w:t>
      </w:r>
    </w:p>
    <w:p w14:paraId="731B2A41" w14:textId="77777777" w:rsidR="00CF50AB" w:rsidRPr="00CF50AB" w:rsidRDefault="00CF50AB" w:rsidP="00CF50AB">
      <w:pPr>
        <w:ind w:firstLineChars="200" w:firstLine="562"/>
        <w:rPr>
          <w:rFonts w:eastAsia="仿宋_GB2312"/>
          <w:b/>
          <w:bCs/>
          <w:sz w:val="28"/>
          <w:szCs w:val="28"/>
        </w:rPr>
      </w:pPr>
      <w:r w:rsidRPr="00CF50AB">
        <w:rPr>
          <w:rFonts w:eastAsia="仿宋_GB2312"/>
          <w:b/>
          <w:bCs/>
          <w:sz w:val="28"/>
          <w:szCs w:val="28"/>
        </w:rPr>
        <w:t>（二）技术内容</w:t>
      </w:r>
    </w:p>
    <w:p w14:paraId="7430F2C6" w14:textId="77777777" w:rsidR="00CF50AB" w:rsidRPr="00CF50AB" w:rsidRDefault="00CF50AB" w:rsidP="00CF50AB">
      <w:pPr>
        <w:ind w:firstLineChars="200" w:firstLine="560"/>
        <w:rPr>
          <w:rFonts w:eastAsia="仿宋_GB2312"/>
          <w:bCs/>
          <w:sz w:val="28"/>
          <w:szCs w:val="28"/>
        </w:rPr>
      </w:pPr>
      <w:r w:rsidRPr="00CF50AB">
        <w:rPr>
          <w:rFonts w:eastAsia="仿宋_GB2312"/>
          <w:bCs/>
          <w:sz w:val="28"/>
          <w:szCs w:val="28"/>
        </w:rPr>
        <w:t xml:space="preserve">1. </w:t>
      </w:r>
      <w:r w:rsidRPr="00CF50AB">
        <w:rPr>
          <w:rFonts w:eastAsia="仿宋_GB2312"/>
          <w:bCs/>
          <w:sz w:val="28"/>
          <w:szCs w:val="28"/>
        </w:rPr>
        <w:t>技术原理。</w:t>
      </w:r>
    </w:p>
    <w:p w14:paraId="14DE9D2E" w14:textId="77777777" w:rsidR="00CF50AB" w:rsidRPr="00CF50AB" w:rsidRDefault="00CF50AB" w:rsidP="00CF50AB">
      <w:pPr>
        <w:ind w:firstLineChars="200" w:firstLine="560"/>
        <w:rPr>
          <w:rFonts w:eastAsia="仿宋_GB2312"/>
          <w:bCs/>
          <w:sz w:val="28"/>
          <w:szCs w:val="28"/>
        </w:rPr>
      </w:pPr>
      <w:r w:rsidRPr="00CF50AB">
        <w:rPr>
          <w:rFonts w:eastAsia="仿宋_GB2312"/>
          <w:bCs/>
          <w:sz w:val="28"/>
          <w:szCs w:val="28"/>
        </w:rPr>
        <w:t xml:space="preserve">2. </w:t>
      </w:r>
      <w:r w:rsidRPr="00CF50AB">
        <w:rPr>
          <w:rFonts w:eastAsia="仿宋_GB2312"/>
          <w:bCs/>
          <w:sz w:val="28"/>
          <w:szCs w:val="28"/>
        </w:rPr>
        <w:t>关键技术、工艺流程。</w:t>
      </w:r>
    </w:p>
    <w:p w14:paraId="3B409BF1" w14:textId="77777777" w:rsidR="00CF50AB" w:rsidRPr="00CF50AB" w:rsidRDefault="00CF50AB" w:rsidP="00CF50AB">
      <w:pPr>
        <w:ind w:firstLineChars="200" w:firstLine="560"/>
        <w:rPr>
          <w:rFonts w:eastAsia="仿宋_GB2312"/>
          <w:bCs/>
          <w:sz w:val="28"/>
          <w:szCs w:val="28"/>
        </w:rPr>
      </w:pPr>
      <w:r w:rsidRPr="00CF50AB">
        <w:rPr>
          <w:rFonts w:eastAsia="仿宋_GB2312"/>
          <w:bCs/>
          <w:sz w:val="28"/>
          <w:szCs w:val="28"/>
        </w:rPr>
        <w:t xml:space="preserve">3. </w:t>
      </w:r>
      <w:r w:rsidRPr="00CF50AB">
        <w:rPr>
          <w:rFonts w:eastAsia="仿宋_GB2312"/>
          <w:bCs/>
          <w:sz w:val="28"/>
          <w:szCs w:val="28"/>
        </w:rPr>
        <w:t>技术的节能</w:t>
      </w:r>
      <w:proofErr w:type="gramStart"/>
      <w:r w:rsidRPr="00CF50AB">
        <w:rPr>
          <w:rFonts w:eastAsia="仿宋_GB2312"/>
          <w:bCs/>
          <w:sz w:val="28"/>
          <w:szCs w:val="28"/>
        </w:rPr>
        <w:t>降碳减</w:t>
      </w:r>
      <w:proofErr w:type="gramEnd"/>
      <w:r w:rsidRPr="00CF50AB">
        <w:rPr>
          <w:rFonts w:eastAsia="仿宋_GB2312"/>
          <w:bCs/>
          <w:sz w:val="28"/>
          <w:szCs w:val="28"/>
        </w:rPr>
        <w:t>污效果，规模及投资。请列表分别描述该技术用于不同规模、不同大小装备的投资额及节能</w:t>
      </w:r>
      <w:proofErr w:type="gramStart"/>
      <w:r w:rsidRPr="00CF50AB">
        <w:rPr>
          <w:rFonts w:eastAsia="仿宋_GB2312"/>
          <w:bCs/>
          <w:sz w:val="28"/>
          <w:szCs w:val="28"/>
        </w:rPr>
        <w:t>降碳减</w:t>
      </w:r>
      <w:proofErr w:type="gramEnd"/>
      <w:r w:rsidRPr="00CF50AB">
        <w:rPr>
          <w:rFonts w:eastAsia="仿宋_GB2312"/>
          <w:bCs/>
          <w:sz w:val="28"/>
          <w:szCs w:val="28"/>
        </w:rPr>
        <w:t>污效果。</w:t>
      </w:r>
    </w:p>
    <w:p w14:paraId="38AB492A" w14:textId="77777777" w:rsidR="00CF50AB" w:rsidRPr="00CF50AB" w:rsidRDefault="00CF50AB" w:rsidP="00CF50AB">
      <w:pPr>
        <w:ind w:firstLineChars="200" w:firstLine="562"/>
        <w:rPr>
          <w:rFonts w:eastAsia="仿宋_GB2312"/>
          <w:b/>
          <w:bCs/>
          <w:sz w:val="28"/>
          <w:szCs w:val="28"/>
        </w:rPr>
      </w:pPr>
      <w:r w:rsidRPr="00CF50AB">
        <w:rPr>
          <w:rFonts w:eastAsia="仿宋_GB2312"/>
          <w:b/>
          <w:bCs/>
          <w:sz w:val="28"/>
          <w:szCs w:val="28"/>
        </w:rPr>
        <w:t>（三）技术优势</w:t>
      </w:r>
    </w:p>
    <w:p w14:paraId="1E229738" w14:textId="77777777" w:rsidR="00CF50AB" w:rsidRPr="00CF50AB" w:rsidRDefault="00CF50AB" w:rsidP="00CF50AB">
      <w:pPr>
        <w:ind w:firstLineChars="200" w:firstLine="560"/>
        <w:rPr>
          <w:rFonts w:eastAsia="仿宋_GB2312"/>
          <w:bCs/>
          <w:sz w:val="28"/>
          <w:szCs w:val="28"/>
        </w:rPr>
      </w:pPr>
      <w:r w:rsidRPr="00CF50AB">
        <w:rPr>
          <w:rFonts w:eastAsia="仿宋_GB2312"/>
          <w:bCs/>
          <w:sz w:val="28"/>
          <w:szCs w:val="28"/>
        </w:rPr>
        <w:t xml:space="preserve">1. </w:t>
      </w:r>
      <w:r w:rsidRPr="00CF50AB">
        <w:rPr>
          <w:rFonts w:eastAsia="仿宋_GB2312"/>
          <w:bCs/>
          <w:sz w:val="28"/>
          <w:szCs w:val="28"/>
        </w:rPr>
        <w:t>节能</w:t>
      </w:r>
      <w:proofErr w:type="gramStart"/>
      <w:r w:rsidRPr="00CF50AB">
        <w:rPr>
          <w:rFonts w:eastAsia="仿宋_GB2312"/>
          <w:bCs/>
          <w:sz w:val="28"/>
          <w:szCs w:val="28"/>
        </w:rPr>
        <w:t>降碳减</w:t>
      </w:r>
      <w:proofErr w:type="gramEnd"/>
      <w:r w:rsidRPr="00CF50AB">
        <w:rPr>
          <w:rFonts w:eastAsia="仿宋_GB2312"/>
          <w:bCs/>
          <w:sz w:val="28"/>
          <w:szCs w:val="28"/>
        </w:rPr>
        <w:t>污能力。</w:t>
      </w:r>
    </w:p>
    <w:p w14:paraId="300FF358" w14:textId="77777777" w:rsidR="00CF50AB" w:rsidRPr="00CF50AB" w:rsidRDefault="00CF50AB" w:rsidP="00CF50AB">
      <w:pPr>
        <w:ind w:firstLineChars="200" w:firstLine="560"/>
        <w:rPr>
          <w:rFonts w:eastAsia="仿宋_GB2312"/>
          <w:bCs/>
          <w:sz w:val="28"/>
          <w:szCs w:val="28"/>
        </w:rPr>
      </w:pPr>
      <w:r w:rsidRPr="00CF50AB">
        <w:rPr>
          <w:rFonts w:eastAsia="仿宋_GB2312"/>
          <w:bCs/>
          <w:sz w:val="28"/>
          <w:szCs w:val="28"/>
        </w:rPr>
        <w:t xml:space="preserve">2. </w:t>
      </w:r>
      <w:r w:rsidRPr="00CF50AB">
        <w:rPr>
          <w:rFonts w:eastAsia="仿宋_GB2312"/>
          <w:bCs/>
          <w:sz w:val="28"/>
          <w:szCs w:val="28"/>
        </w:rPr>
        <w:t>经济、环境和社会效益。</w:t>
      </w:r>
    </w:p>
    <w:p w14:paraId="6EF7530E" w14:textId="77777777" w:rsidR="00CF50AB" w:rsidRPr="00CF50AB" w:rsidRDefault="00CF50AB" w:rsidP="00CF50AB">
      <w:pPr>
        <w:ind w:firstLineChars="200" w:firstLine="560"/>
        <w:rPr>
          <w:rFonts w:eastAsia="仿宋_GB2312"/>
          <w:bCs/>
          <w:sz w:val="28"/>
          <w:szCs w:val="28"/>
        </w:rPr>
      </w:pPr>
      <w:r w:rsidRPr="00CF50AB">
        <w:rPr>
          <w:rFonts w:eastAsia="仿宋_GB2312"/>
          <w:bCs/>
          <w:sz w:val="28"/>
          <w:szCs w:val="28"/>
        </w:rPr>
        <w:t xml:space="preserve">3. </w:t>
      </w:r>
      <w:r w:rsidRPr="00CF50AB">
        <w:rPr>
          <w:rFonts w:eastAsia="仿宋_GB2312"/>
          <w:bCs/>
          <w:sz w:val="28"/>
          <w:szCs w:val="28"/>
        </w:rPr>
        <w:t>技术先进性。</w:t>
      </w:r>
    </w:p>
    <w:p w14:paraId="213A22FE" w14:textId="77777777" w:rsidR="00CF50AB" w:rsidRPr="00CF50AB" w:rsidRDefault="00CF50AB" w:rsidP="00CF50AB">
      <w:pPr>
        <w:ind w:firstLineChars="200" w:firstLine="560"/>
        <w:rPr>
          <w:rFonts w:eastAsia="仿宋_GB2312"/>
          <w:bCs/>
          <w:sz w:val="28"/>
          <w:szCs w:val="28"/>
        </w:rPr>
      </w:pPr>
      <w:r w:rsidRPr="00CF50AB">
        <w:rPr>
          <w:rFonts w:eastAsia="仿宋_GB2312"/>
          <w:bCs/>
          <w:sz w:val="28"/>
          <w:szCs w:val="28"/>
        </w:rPr>
        <w:t xml:space="preserve">4. </w:t>
      </w:r>
      <w:r w:rsidRPr="00CF50AB">
        <w:rPr>
          <w:rFonts w:eastAsia="仿宋_GB2312"/>
          <w:bCs/>
          <w:sz w:val="28"/>
          <w:szCs w:val="28"/>
        </w:rPr>
        <w:t>技术可推广性。</w:t>
      </w:r>
    </w:p>
    <w:p w14:paraId="4E5D3B1F" w14:textId="77777777" w:rsidR="00CF50AB" w:rsidRPr="00CF50AB" w:rsidRDefault="00CF50AB" w:rsidP="00CF50AB">
      <w:pPr>
        <w:ind w:firstLineChars="200" w:firstLine="560"/>
        <w:rPr>
          <w:rFonts w:eastAsia="仿宋_GB2312"/>
          <w:bCs/>
          <w:sz w:val="28"/>
          <w:szCs w:val="28"/>
        </w:rPr>
      </w:pPr>
      <w:r w:rsidRPr="00CF50AB">
        <w:rPr>
          <w:rFonts w:eastAsia="仿宋_GB2312"/>
          <w:bCs/>
          <w:sz w:val="28"/>
          <w:szCs w:val="28"/>
        </w:rPr>
        <w:t xml:space="preserve">5. </w:t>
      </w:r>
      <w:r w:rsidRPr="00CF50AB">
        <w:rPr>
          <w:rFonts w:eastAsia="仿宋_GB2312"/>
          <w:bCs/>
          <w:sz w:val="28"/>
          <w:szCs w:val="28"/>
        </w:rPr>
        <w:t>推广前景。</w:t>
      </w:r>
    </w:p>
    <w:p w14:paraId="69B1EDB9" w14:textId="77777777" w:rsidR="00CF50AB" w:rsidRPr="00CF50AB" w:rsidRDefault="00CF50AB" w:rsidP="00CF50AB">
      <w:pPr>
        <w:ind w:firstLineChars="200" w:firstLine="562"/>
        <w:rPr>
          <w:rFonts w:eastAsia="仿宋_GB2312"/>
          <w:b/>
          <w:bCs/>
          <w:sz w:val="28"/>
          <w:szCs w:val="28"/>
        </w:rPr>
      </w:pPr>
      <w:r w:rsidRPr="00CF50AB">
        <w:rPr>
          <w:rFonts w:eastAsia="仿宋_GB2312"/>
          <w:b/>
          <w:bCs/>
          <w:sz w:val="28"/>
          <w:szCs w:val="28"/>
        </w:rPr>
        <w:t>（四）已有成功案例</w:t>
      </w:r>
    </w:p>
    <w:p w14:paraId="69F9CDC3" w14:textId="77777777" w:rsidR="00CF50AB" w:rsidRPr="00CF50AB" w:rsidRDefault="00CF50AB" w:rsidP="00CF50AB">
      <w:pPr>
        <w:ind w:firstLineChars="200" w:firstLine="560"/>
        <w:rPr>
          <w:rFonts w:eastAsia="仿宋_GB2312"/>
          <w:bCs/>
          <w:sz w:val="28"/>
          <w:szCs w:val="28"/>
        </w:rPr>
      </w:pPr>
      <w:r w:rsidRPr="00CF50AB">
        <w:rPr>
          <w:rFonts w:eastAsia="仿宋_GB2312"/>
          <w:bCs/>
          <w:sz w:val="28"/>
          <w:szCs w:val="28"/>
        </w:rPr>
        <w:t xml:space="preserve">1. </w:t>
      </w:r>
      <w:r w:rsidRPr="00CF50AB">
        <w:rPr>
          <w:rFonts w:eastAsia="仿宋_GB2312"/>
          <w:bCs/>
          <w:sz w:val="28"/>
          <w:szCs w:val="28"/>
        </w:rPr>
        <w:t>项目具体内容。项目内容、工艺流程、设备、规模、投资额等。</w:t>
      </w:r>
    </w:p>
    <w:p w14:paraId="2F579FD6" w14:textId="77777777" w:rsidR="00CF50AB" w:rsidRPr="00CF50AB" w:rsidRDefault="00CF50AB" w:rsidP="00CF50AB">
      <w:pPr>
        <w:ind w:firstLineChars="200" w:firstLine="560"/>
        <w:rPr>
          <w:rFonts w:eastAsia="仿宋_GB2312"/>
          <w:bCs/>
          <w:sz w:val="28"/>
          <w:szCs w:val="28"/>
        </w:rPr>
      </w:pPr>
      <w:r w:rsidRPr="00CF50AB">
        <w:rPr>
          <w:rFonts w:eastAsia="仿宋_GB2312"/>
          <w:bCs/>
          <w:sz w:val="28"/>
          <w:szCs w:val="28"/>
        </w:rPr>
        <w:t xml:space="preserve">2. </w:t>
      </w:r>
      <w:r w:rsidRPr="00CF50AB">
        <w:rPr>
          <w:rFonts w:eastAsia="仿宋_GB2312"/>
          <w:bCs/>
          <w:sz w:val="28"/>
          <w:szCs w:val="28"/>
        </w:rPr>
        <w:t>项目节能</w:t>
      </w:r>
      <w:proofErr w:type="gramStart"/>
      <w:r w:rsidRPr="00CF50AB">
        <w:rPr>
          <w:rFonts w:eastAsia="仿宋_GB2312"/>
          <w:bCs/>
          <w:sz w:val="28"/>
          <w:szCs w:val="28"/>
        </w:rPr>
        <w:t>降碳减</w:t>
      </w:r>
      <w:proofErr w:type="gramEnd"/>
      <w:r w:rsidRPr="00CF50AB">
        <w:rPr>
          <w:rFonts w:eastAsia="仿宋_GB2312"/>
          <w:bCs/>
          <w:sz w:val="28"/>
          <w:szCs w:val="28"/>
        </w:rPr>
        <w:t>污效果。</w:t>
      </w:r>
    </w:p>
    <w:p w14:paraId="4F9BA118" w14:textId="77777777" w:rsidR="00CF50AB" w:rsidRPr="00CF50AB" w:rsidRDefault="00CF50AB" w:rsidP="00CF50AB">
      <w:pPr>
        <w:ind w:firstLineChars="200" w:firstLine="560"/>
        <w:rPr>
          <w:rFonts w:eastAsia="仿宋_GB2312"/>
          <w:bCs/>
          <w:sz w:val="28"/>
          <w:szCs w:val="28"/>
        </w:rPr>
      </w:pPr>
      <w:r w:rsidRPr="00CF50AB">
        <w:rPr>
          <w:rFonts w:eastAsia="仿宋_GB2312"/>
          <w:bCs/>
          <w:sz w:val="28"/>
          <w:szCs w:val="28"/>
        </w:rPr>
        <w:t xml:space="preserve">3. </w:t>
      </w:r>
      <w:r w:rsidRPr="00CF50AB">
        <w:rPr>
          <w:rFonts w:eastAsia="仿宋_GB2312"/>
          <w:bCs/>
          <w:sz w:val="28"/>
          <w:szCs w:val="28"/>
        </w:rPr>
        <w:t>项目推广前景。</w:t>
      </w:r>
    </w:p>
    <w:p w14:paraId="207FF315" w14:textId="77777777" w:rsidR="00CF50AB" w:rsidRPr="00CF50AB" w:rsidRDefault="00CF50AB" w:rsidP="00CF50AB">
      <w:pPr>
        <w:ind w:firstLineChars="200" w:firstLine="562"/>
        <w:rPr>
          <w:rFonts w:eastAsia="仿宋_GB2312"/>
          <w:b/>
          <w:bCs/>
          <w:sz w:val="28"/>
          <w:szCs w:val="28"/>
        </w:rPr>
      </w:pPr>
      <w:r w:rsidRPr="00CF50AB">
        <w:rPr>
          <w:rFonts w:eastAsia="仿宋_GB2312"/>
          <w:b/>
          <w:bCs/>
          <w:sz w:val="28"/>
          <w:szCs w:val="28"/>
        </w:rPr>
        <w:t>（五）有关附件</w:t>
      </w:r>
    </w:p>
    <w:p w14:paraId="679D2C8A" w14:textId="77777777" w:rsidR="00CF50AB" w:rsidRPr="00CF50AB" w:rsidRDefault="00CF50AB" w:rsidP="00CF50AB">
      <w:pPr>
        <w:ind w:firstLineChars="200" w:firstLine="560"/>
        <w:rPr>
          <w:rFonts w:eastAsia="仿宋_GB2312"/>
          <w:bCs/>
          <w:sz w:val="28"/>
          <w:szCs w:val="28"/>
        </w:rPr>
      </w:pPr>
      <w:r w:rsidRPr="00CF50AB">
        <w:rPr>
          <w:rFonts w:eastAsia="仿宋_GB2312"/>
          <w:bCs/>
          <w:sz w:val="28"/>
          <w:szCs w:val="28"/>
        </w:rPr>
        <w:t xml:space="preserve">1. </w:t>
      </w:r>
      <w:r w:rsidRPr="00CF50AB">
        <w:rPr>
          <w:rFonts w:eastAsia="仿宋_GB2312"/>
          <w:bCs/>
          <w:sz w:val="28"/>
          <w:szCs w:val="28"/>
        </w:rPr>
        <w:t>申报单位的营业执照和组织机构代码证等。</w:t>
      </w:r>
    </w:p>
    <w:p w14:paraId="13C2A804" w14:textId="77777777" w:rsidR="00CF50AB" w:rsidRPr="00CF50AB" w:rsidRDefault="00CF50AB" w:rsidP="00CF50AB">
      <w:pPr>
        <w:ind w:firstLineChars="200" w:firstLine="560"/>
        <w:rPr>
          <w:rFonts w:eastAsia="仿宋_GB2312"/>
          <w:bCs/>
          <w:sz w:val="28"/>
          <w:szCs w:val="28"/>
        </w:rPr>
      </w:pPr>
      <w:r w:rsidRPr="00CF50AB">
        <w:rPr>
          <w:rFonts w:eastAsia="仿宋_GB2312"/>
          <w:bCs/>
          <w:sz w:val="28"/>
          <w:szCs w:val="28"/>
        </w:rPr>
        <w:t xml:space="preserve">2. </w:t>
      </w:r>
      <w:r w:rsidRPr="00CF50AB">
        <w:rPr>
          <w:rFonts w:eastAsia="仿宋_GB2312"/>
          <w:bCs/>
          <w:sz w:val="28"/>
          <w:szCs w:val="28"/>
        </w:rPr>
        <w:t>与申报技术相关的技术鉴定、技术认定、知识产权证明等。</w:t>
      </w:r>
    </w:p>
    <w:p w14:paraId="2DB45AED" w14:textId="77777777" w:rsidR="00CF50AB" w:rsidRDefault="00CF50AB" w:rsidP="00766AD9">
      <w:pPr>
        <w:ind w:rightChars="400" w:right="1280" w:firstLineChars="202" w:firstLine="566"/>
        <w:jc w:val="left"/>
        <w:rPr>
          <w:rFonts w:ascii="仿宋" w:hAnsi="仿宋" w:cs="仿宋"/>
          <w:szCs w:val="32"/>
        </w:rPr>
      </w:pPr>
      <w:r w:rsidRPr="00CF50AB">
        <w:rPr>
          <w:rFonts w:eastAsia="仿宋_GB2312"/>
          <w:bCs/>
          <w:sz w:val="28"/>
          <w:szCs w:val="28"/>
        </w:rPr>
        <w:t xml:space="preserve">3. </w:t>
      </w:r>
      <w:r w:rsidRPr="00CF50AB">
        <w:rPr>
          <w:rFonts w:eastAsia="仿宋_GB2312"/>
          <w:bCs/>
          <w:sz w:val="28"/>
          <w:szCs w:val="28"/>
        </w:rPr>
        <w:t>其它有关文件。</w:t>
      </w:r>
    </w:p>
    <w:sectPr w:rsidR="00CF50AB" w:rsidSect="00355A44">
      <w:pgSz w:w="11907" w:h="16840"/>
      <w:pgMar w:top="2098" w:right="1474" w:bottom="1418" w:left="1474" w:header="851" w:footer="992" w:gutter="0"/>
      <w:cols w:space="720"/>
      <w:docGrid w:type="lines" w:linePitch="435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F73E" w14:textId="77777777" w:rsidR="006D4443" w:rsidRDefault="006D4443" w:rsidP="00F2284B">
      <w:r>
        <w:separator/>
      </w:r>
    </w:p>
  </w:endnote>
  <w:endnote w:type="continuationSeparator" w:id="0">
    <w:p w14:paraId="5E9EA56B" w14:textId="77777777" w:rsidR="006D4443" w:rsidRDefault="006D4443" w:rsidP="00F2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4273" w14:textId="77777777" w:rsidR="00CF50AB" w:rsidRDefault="00355A44">
    <w:pPr>
      <w:pStyle w:val="a3"/>
      <w:framePr w:wrap="around" w:vAnchor="text" w:hAnchor="margin" w:xAlign="center" w:y="2"/>
      <w:rPr>
        <w:rStyle w:val="a6"/>
      </w:rPr>
    </w:pPr>
    <w:r>
      <w:fldChar w:fldCharType="begin"/>
    </w:r>
    <w:r w:rsidR="00CF50AB">
      <w:rPr>
        <w:rStyle w:val="a6"/>
      </w:rPr>
      <w:instrText xml:space="preserve">PAGE  </w:instrText>
    </w:r>
    <w:r>
      <w:fldChar w:fldCharType="end"/>
    </w:r>
  </w:p>
  <w:p w14:paraId="50C9F491" w14:textId="77777777" w:rsidR="00CF50AB" w:rsidRDefault="00CF50A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5862893"/>
      <w:docPartObj>
        <w:docPartGallery w:val="Page Numbers (Bottom of Page)"/>
        <w:docPartUnique/>
      </w:docPartObj>
    </w:sdtPr>
    <w:sdtEndPr/>
    <w:sdtContent>
      <w:p w14:paraId="2D992367" w14:textId="77777777" w:rsidR="00766AD9" w:rsidRDefault="00355A44">
        <w:pPr>
          <w:pStyle w:val="a3"/>
          <w:jc w:val="center"/>
        </w:pPr>
        <w:r>
          <w:fldChar w:fldCharType="begin"/>
        </w:r>
        <w:r w:rsidR="00766AD9">
          <w:instrText>PAGE   \* MERGEFORMAT</w:instrText>
        </w:r>
        <w:r>
          <w:fldChar w:fldCharType="separate"/>
        </w:r>
        <w:r w:rsidR="00406AE4" w:rsidRPr="00406AE4">
          <w:rPr>
            <w:noProof/>
            <w:lang w:val="zh-CN"/>
          </w:rPr>
          <w:t>3</w:t>
        </w:r>
        <w:r>
          <w:fldChar w:fldCharType="end"/>
        </w:r>
      </w:p>
    </w:sdtContent>
  </w:sdt>
  <w:p w14:paraId="66EFE07C" w14:textId="77777777" w:rsidR="00766AD9" w:rsidRDefault="00766AD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578817"/>
      <w:docPartObj>
        <w:docPartGallery w:val="Page Numbers (Bottom of Page)"/>
        <w:docPartUnique/>
      </w:docPartObj>
    </w:sdtPr>
    <w:sdtEndPr/>
    <w:sdtContent>
      <w:p w14:paraId="2F14190E" w14:textId="77777777" w:rsidR="00766AD9" w:rsidRDefault="00355A44">
        <w:pPr>
          <w:pStyle w:val="a3"/>
          <w:jc w:val="center"/>
        </w:pPr>
        <w:r>
          <w:fldChar w:fldCharType="begin"/>
        </w:r>
        <w:r w:rsidR="00766AD9">
          <w:instrText>PAGE   \* MERGEFORMAT</w:instrText>
        </w:r>
        <w:r>
          <w:fldChar w:fldCharType="separate"/>
        </w:r>
        <w:r w:rsidR="00406AE4" w:rsidRPr="00406AE4">
          <w:rPr>
            <w:noProof/>
            <w:lang w:val="zh-CN"/>
          </w:rPr>
          <w:t>7</w:t>
        </w:r>
        <w:r>
          <w:fldChar w:fldCharType="end"/>
        </w:r>
      </w:p>
    </w:sdtContent>
  </w:sdt>
  <w:p w14:paraId="3111F6EB" w14:textId="77777777" w:rsidR="00CF50AB" w:rsidRDefault="00CF50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F10B" w14:textId="77777777" w:rsidR="006D4443" w:rsidRDefault="006D4443" w:rsidP="00F2284B">
      <w:r>
        <w:separator/>
      </w:r>
    </w:p>
  </w:footnote>
  <w:footnote w:type="continuationSeparator" w:id="0">
    <w:p w14:paraId="03E633DE" w14:textId="77777777" w:rsidR="006D4443" w:rsidRDefault="006D4443" w:rsidP="00F22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1348" w14:textId="77777777" w:rsidR="00CF50AB" w:rsidRDefault="00CF50A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81EF"/>
    <w:multiLevelType w:val="singleLevel"/>
    <w:tmpl w:val="022B81EF"/>
    <w:lvl w:ilvl="0">
      <w:start w:val="2"/>
      <w:numFmt w:val="decimal"/>
      <w:suff w:val="space"/>
      <w:lvlText w:val="%1."/>
      <w:lvlJc w:val="left"/>
      <w:pPr>
        <w:ind w:left="13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HorizontalSpacing w:val="158"/>
  <w:drawingGridVerticalSpacing w:val="296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4F52A5B"/>
    <w:rsid w:val="00012E8D"/>
    <w:rsid w:val="0001729F"/>
    <w:rsid w:val="00034B85"/>
    <w:rsid w:val="000B0C5C"/>
    <w:rsid w:val="000E7743"/>
    <w:rsid w:val="00102D07"/>
    <w:rsid w:val="00217595"/>
    <w:rsid w:val="002F4A05"/>
    <w:rsid w:val="002F65DE"/>
    <w:rsid w:val="002F68E3"/>
    <w:rsid w:val="0032772E"/>
    <w:rsid w:val="00355A44"/>
    <w:rsid w:val="003B0E4D"/>
    <w:rsid w:val="00406AE4"/>
    <w:rsid w:val="00435220"/>
    <w:rsid w:val="00496378"/>
    <w:rsid w:val="004F67F7"/>
    <w:rsid w:val="0057053B"/>
    <w:rsid w:val="00631F36"/>
    <w:rsid w:val="006D4443"/>
    <w:rsid w:val="006F0CB4"/>
    <w:rsid w:val="006F1F62"/>
    <w:rsid w:val="00701618"/>
    <w:rsid w:val="00766AD9"/>
    <w:rsid w:val="007D1FBD"/>
    <w:rsid w:val="00810BD2"/>
    <w:rsid w:val="008150CF"/>
    <w:rsid w:val="008D22EE"/>
    <w:rsid w:val="008E7618"/>
    <w:rsid w:val="00925322"/>
    <w:rsid w:val="00A21469"/>
    <w:rsid w:val="00A451C0"/>
    <w:rsid w:val="00A95E72"/>
    <w:rsid w:val="00C06AD8"/>
    <w:rsid w:val="00C20603"/>
    <w:rsid w:val="00C62B3E"/>
    <w:rsid w:val="00CC20F6"/>
    <w:rsid w:val="00CF50AB"/>
    <w:rsid w:val="00D87398"/>
    <w:rsid w:val="00DB7A50"/>
    <w:rsid w:val="00DC43CA"/>
    <w:rsid w:val="00E136A2"/>
    <w:rsid w:val="00E139E4"/>
    <w:rsid w:val="00E323F3"/>
    <w:rsid w:val="00E55B6D"/>
    <w:rsid w:val="00E62F6A"/>
    <w:rsid w:val="00F16E3D"/>
    <w:rsid w:val="00F2284B"/>
    <w:rsid w:val="00F25D2B"/>
    <w:rsid w:val="14F52A5B"/>
    <w:rsid w:val="5E45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BE2980"/>
  <w15:docId w15:val="{7A6ED9E2-CDA6-4F19-837A-A662A1B5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eastAsia="仿宋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rsid w:val="00F2284B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2284B"/>
    <w:rPr>
      <w:color w:val="605E5C"/>
      <w:shd w:val="clear" w:color="auto" w:fill="E1DFDD"/>
    </w:rPr>
  </w:style>
  <w:style w:type="character" w:customStyle="1" w:styleId="Char">
    <w:name w:val="页脚 Char"/>
    <w:basedOn w:val="a0"/>
    <w:link w:val="a3"/>
    <w:uiPriority w:val="99"/>
    <w:rsid w:val="00F2284B"/>
    <w:rPr>
      <w:rFonts w:eastAsia="仿宋"/>
      <w:kern w:val="2"/>
      <w:sz w:val="18"/>
    </w:rPr>
  </w:style>
  <w:style w:type="character" w:styleId="a6">
    <w:name w:val="page number"/>
    <w:basedOn w:val="a0"/>
    <w:rsid w:val="00CF50AB"/>
  </w:style>
  <w:style w:type="paragraph" w:styleId="a7">
    <w:name w:val="Balloon Text"/>
    <w:basedOn w:val="a"/>
    <w:link w:val="a8"/>
    <w:rsid w:val="00406AE4"/>
    <w:rPr>
      <w:sz w:val="18"/>
      <w:szCs w:val="18"/>
    </w:rPr>
  </w:style>
  <w:style w:type="character" w:customStyle="1" w:styleId="a8">
    <w:name w:val="批注框文本 字符"/>
    <w:basedOn w:val="a0"/>
    <w:link w:val="a7"/>
    <w:rsid w:val="00406AE4"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\&#25991;&#20214;&#27169;&#26495;\&#21327;&#20250;&#20989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协会函.wpt</Template>
  <TotalTime>6</TotalTime>
  <Pages>5</Pages>
  <Words>172</Words>
  <Characters>986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中国有色金属工业协会文件</dc:title>
  <dc:creator>Administrator</dc:creator>
  <cp:lastModifiedBy>陈少林</cp:lastModifiedBy>
  <cp:revision>2</cp:revision>
  <cp:lastPrinted>2021-04-21T08:05:00Z</cp:lastPrinted>
  <dcterms:created xsi:type="dcterms:W3CDTF">2021-04-22T02:50:00Z</dcterms:created>
  <dcterms:modified xsi:type="dcterms:W3CDTF">2021-04-22T02:50:00Z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